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54" w:rsidRDefault="005D0354" w:rsidP="00264BE5">
      <w:pPr>
        <w:jc w:val="center"/>
      </w:pPr>
      <w:r>
        <w:t>By: Apostle T.L. Elliott</w:t>
      </w:r>
    </w:p>
    <w:p w:rsidR="005D0354" w:rsidRPr="00264BE5" w:rsidRDefault="005D0354" w:rsidP="00264BE5">
      <w:pPr>
        <w:jc w:val="center"/>
        <w:rPr>
          <w:b/>
        </w:rPr>
      </w:pPr>
      <w:r w:rsidRPr="00264BE5">
        <w:rPr>
          <w:b/>
        </w:rPr>
        <w:t>T.L. Elliott Ministries</w:t>
      </w:r>
    </w:p>
    <w:p w:rsidR="005D0354" w:rsidRDefault="005D0354" w:rsidP="00264BE5">
      <w:pPr>
        <w:jc w:val="center"/>
      </w:pPr>
      <w:r>
        <w:t>Ephesians 4:7-16; Matthew 28:19-20</w:t>
      </w:r>
    </w:p>
    <w:p w:rsidR="005D0354" w:rsidRDefault="005D0354" w:rsidP="00264BE5">
      <w:pPr>
        <w:jc w:val="center"/>
      </w:pPr>
      <w:r>
        <w:t>Conference Call Number: 530-881-1000</w:t>
      </w:r>
    </w:p>
    <w:p w:rsidR="005D0354" w:rsidRDefault="005D0354" w:rsidP="00264BE5">
      <w:pPr>
        <w:jc w:val="center"/>
      </w:pPr>
      <w:r>
        <w:t>Conference Code: 794754#</w:t>
      </w:r>
    </w:p>
    <w:p w:rsidR="005D0354" w:rsidRDefault="005D0354" w:rsidP="00264BE5">
      <w:pPr>
        <w:jc w:val="center"/>
      </w:pPr>
      <w:r>
        <w:t xml:space="preserve">Podcast: Apostle T.L. Elliott </w:t>
      </w:r>
    </w:p>
    <w:p w:rsidR="005D0354" w:rsidRDefault="005D0354" w:rsidP="00264BE5">
      <w:pPr>
        <w:jc w:val="center"/>
      </w:pPr>
      <w:r>
        <w:t xml:space="preserve">Found at “Speaker Radio App” or </w:t>
      </w:r>
      <w:hyperlink r:id="rId7" w:history="1">
        <w:r w:rsidRPr="00A05568">
          <w:rPr>
            <w:rStyle w:val="Hyperlink"/>
          </w:rPr>
          <w:t>www.spreaker.com</w:t>
        </w:r>
      </w:hyperlink>
    </w:p>
    <w:p w:rsidR="005D0354" w:rsidRDefault="005D0354" w:rsidP="00264BE5">
      <w:pPr>
        <w:jc w:val="center"/>
      </w:pPr>
    </w:p>
    <w:p w:rsidR="005D0354" w:rsidRPr="00444343" w:rsidRDefault="005D0354" w:rsidP="00264BE5">
      <w:pPr>
        <w:pStyle w:val="ListParagraph"/>
        <w:numPr>
          <w:ilvl w:val="0"/>
          <w:numId w:val="1"/>
        </w:numPr>
        <w:rPr>
          <w:b/>
          <w:sz w:val="20"/>
          <w:szCs w:val="20"/>
        </w:rPr>
      </w:pPr>
      <w:r w:rsidRPr="00444343">
        <w:rPr>
          <w:b/>
          <w:sz w:val="20"/>
          <w:szCs w:val="20"/>
        </w:rPr>
        <w:t>What is a “Teacher” by scripture?</w:t>
      </w:r>
    </w:p>
    <w:p w:rsidR="005D0354" w:rsidRPr="00444343" w:rsidRDefault="005D0354" w:rsidP="00264BE5">
      <w:pPr>
        <w:rPr>
          <w:sz w:val="20"/>
          <w:szCs w:val="20"/>
        </w:rPr>
      </w:pPr>
      <w:r w:rsidRPr="00444343">
        <w:rPr>
          <w:b/>
          <w:sz w:val="20"/>
          <w:szCs w:val="20"/>
        </w:rPr>
        <w:t>Answer:</w:t>
      </w:r>
      <w:r w:rsidRPr="00444343">
        <w:rPr>
          <w:sz w:val="20"/>
          <w:szCs w:val="20"/>
        </w:rPr>
        <w:t xml:space="preserve">  In Greek (</w:t>
      </w:r>
      <w:r w:rsidRPr="00444343">
        <w:rPr>
          <w:b/>
          <w:sz w:val="20"/>
          <w:szCs w:val="20"/>
        </w:rPr>
        <w:t>Didaskalos</w:t>
      </w:r>
      <w:r w:rsidRPr="00444343">
        <w:rPr>
          <w:sz w:val="20"/>
          <w:szCs w:val="20"/>
        </w:rPr>
        <w:t>), teacher is defined as an instructor or one who is fitted to teach.  The root word is “</w:t>
      </w:r>
      <w:r w:rsidRPr="002575EC">
        <w:rPr>
          <w:b/>
          <w:sz w:val="20"/>
          <w:szCs w:val="20"/>
        </w:rPr>
        <w:t>Didasko</w:t>
      </w:r>
      <w:r w:rsidRPr="00444343">
        <w:rPr>
          <w:sz w:val="20"/>
          <w:szCs w:val="20"/>
        </w:rPr>
        <w:t xml:space="preserve">” which means to impart instruction or to expound on a thought or what has been learned. </w:t>
      </w:r>
    </w:p>
    <w:p w:rsidR="005D0354" w:rsidRPr="00444343" w:rsidRDefault="005D0354" w:rsidP="00264BE5">
      <w:pPr>
        <w:rPr>
          <w:sz w:val="20"/>
          <w:szCs w:val="20"/>
        </w:rPr>
      </w:pPr>
      <w:r w:rsidRPr="00444343">
        <w:rPr>
          <w:sz w:val="20"/>
          <w:szCs w:val="20"/>
        </w:rPr>
        <w:t>In Hebrew (</w:t>
      </w:r>
      <w:r w:rsidRPr="00444343">
        <w:rPr>
          <w:b/>
          <w:sz w:val="20"/>
          <w:szCs w:val="20"/>
        </w:rPr>
        <w:t>Biyn</w:t>
      </w:r>
      <w:r w:rsidRPr="00444343">
        <w:rPr>
          <w:sz w:val="20"/>
          <w:szCs w:val="20"/>
        </w:rPr>
        <w:t>), teacher is defined as one that is intelligent or has understanding.</w:t>
      </w:r>
    </w:p>
    <w:p w:rsidR="005D0354" w:rsidRPr="00444343" w:rsidRDefault="005D0354" w:rsidP="00264BE5">
      <w:pPr>
        <w:rPr>
          <w:sz w:val="20"/>
          <w:szCs w:val="20"/>
        </w:rPr>
      </w:pPr>
      <w:r w:rsidRPr="00444343">
        <w:rPr>
          <w:sz w:val="20"/>
          <w:szCs w:val="20"/>
        </w:rPr>
        <w:t>In summary, a teacher is one that imparts understanding to others what they have been previously taught</w:t>
      </w:r>
      <w:r>
        <w:rPr>
          <w:sz w:val="20"/>
          <w:szCs w:val="20"/>
        </w:rPr>
        <w:t xml:space="preserve"> and understand</w:t>
      </w:r>
      <w:r w:rsidRPr="00444343">
        <w:rPr>
          <w:sz w:val="20"/>
          <w:szCs w:val="20"/>
        </w:rPr>
        <w:t>.</w:t>
      </w:r>
      <w:r>
        <w:rPr>
          <w:sz w:val="20"/>
          <w:szCs w:val="20"/>
        </w:rPr>
        <w:t xml:space="preserve"> We are called to be more than believers for we are called to teach what we believe and believe what we teach!</w:t>
      </w:r>
    </w:p>
    <w:p w:rsidR="005D0354" w:rsidRPr="00444343" w:rsidRDefault="005D0354" w:rsidP="00356B39">
      <w:pPr>
        <w:pStyle w:val="ListParagraph"/>
        <w:numPr>
          <w:ilvl w:val="0"/>
          <w:numId w:val="1"/>
        </w:numPr>
        <w:rPr>
          <w:b/>
          <w:sz w:val="20"/>
          <w:szCs w:val="20"/>
        </w:rPr>
      </w:pPr>
      <w:r w:rsidRPr="00444343">
        <w:rPr>
          <w:b/>
          <w:sz w:val="20"/>
          <w:szCs w:val="20"/>
        </w:rPr>
        <w:t xml:space="preserve"> Where in scripture is the term “Teacher” referenced?</w:t>
      </w:r>
    </w:p>
    <w:p w:rsidR="005D0354" w:rsidRPr="00444343" w:rsidRDefault="005D0354" w:rsidP="00356B39">
      <w:pPr>
        <w:rPr>
          <w:sz w:val="20"/>
          <w:szCs w:val="20"/>
        </w:rPr>
      </w:pPr>
      <w:r w:rsidRPr="00444343">
        <w:rPr>
          <w:b/>
          <w:sz w:val="20"/>
          <w:szCs w:val="20"/>
        </w:rPr>
        <w:t>Answer:</w:t>
      </w:r>
      <w:r w:rsidRPr="00444343">
        <w:rPr>
          <w:sz w:val="20"/>
          <w:szCs w:val="20"/>
        </w:rPr>
        <w:t xml:space="preserve">  Old Testament, you will find teacher referenced 1 Chronicles 25:8; Psalms 119:99; Proverbs 5:13; Isaiah 30:20, 43:27; Daniel 12:3; Joel 2:23; Habakkuk 2:18.</w:t>
      </w:r>
    </w:p>
    <w:p w:rsidR="005D0354" w:rsidRPr="00444343" w:rsidRDefault="005D0354" w:rsidP="00356B39">
      <w:pPr>
        <w:rPr>
          <w:sz w:val="20"/>
          <w:szCs w:val="20"/>
        </w:rPr>
      </w:pPr>
      <w:r w:rsidRPr="00444343">
        <w:rPr>
          <w:sz w:val="20"/>
          <w:szCs w:val="20"/>
        </w:rPr>
        <w:t>New Testament, you will find teacher referenced John 3:2; Acts 13:1; Romans 2;20; 1 Cor. 12:28-29; Ephesians 4:11; 1 Timothy 1:7, 2:7; 2 Timothy 1:11, 4:3; Titus 2:3; Hebrews 5:12; 2 Peter 2:1.</w:t>
      </w:r>
    </w:p>
    <w:p w:rsidR="005D0354" w:rsidRPr="00444343" w:rsidRDefault="005D0354" w:rsidP="00D470F5">
      <w:pPr>
        <w:pStyle w:val="ListParagraph"/>
        <w:numPr>
          <w:ilvl w:val="0"/>
          <w:numId w:val="1"/>
        </w:numPr>
        <w:rPr>
          <w:b/>
          <w:sz w:val="20"/>
          <w:szCs w:val="20"/>
        </w:rPr>
      </w:pPr>
      <w:r w:rsidRPr="00444343">
        <w:rPr>
          <w:b/>
          <w:sz w:val="20"/>
          <w:szCs w:val="20"/>
        </w:rPr>
        <w:t xml:space="preserve"> Was Jesus associated with the gift or identity of being a “Teacher?”</w:t>
      </w:r>
    </w:p>
    <w:p w:rsidR="005D0354" w:rsidRPr="00444343" w:rsidRDefault="005D0354" w:rsidP="00D470F5">
      <w:pPr>
        <w:rPr>
          <w:sz w:val="20"/>
          <w:szCs w:val="20"/>
        </w:rPr>
      </w:pPr>
      <w:r w:rsidRPr="00444343">
        <w:rPr>
          <w:b/>
          <w:sz w:val="20"/>
          <w:szCs w:val="20"/>
        </w:rPr>
        <w:t>Answer:</w:t>
      </w:r>
      <w:r w:rsidRPr="00444343">
        <w:rPr>
          <w:sz w:val="20"/>
          <w:szCs w:val="20"/>
        </w:rPr>
        <w:t xml:space="preserve"> In John 3: 1-2, Nicodemus of the Pharisees identified Jesus as a master teacher who was highly honored due to </w:t>
      </w:r>
      <w:r>
        <w:rPr>
          <w:sz w:val="20"/>
          <w:szCs w:val="20"/>
        </w:rPr>
        <w:t xml:space="preserve">Him being </w:t>
      </w:r>
      <w:r w:rsidRPr="00444343">
        <w:rPr>
          <w:sz w:val="20"/>
          <w:szCs w:val="20"/>
        </w:rPr>
        <w:t>call</w:t>
      </w:r>
      <w:r>
        <w:rPr>
          <w:sz w:val="20"/>
          <w:szCs w:val="20"/>
        </w:rPr>
        <w:t xml:space="preserve">ed  </w:t>
      </w:r>
      <w:r w:rsidRPr="00444343">
        <w:rPr>
          <w:sz w:val="20"/>
          <w:szCs w:val="20"/>
        </w:rPr>
        <w:t xml:space="preserve">a Rabbi (Greek: </w:t>
      </w:r>
      <w:r w:rsidRPr="00444343">
        <w:rPr>
          <w:b/>
          <w:sz w:val="20"/>
          <w:szCs w:val="20"/>
        </w:rPr>
        <w:t xml:space="preserve">Rhabbi/ </w:t>
      </w:r>
      <w:r w:rsidRPr="002575EC">
        <w:rPr>
          <w:sz w:val="20"/>
          <w:szCs w:val="20"/>
        </w:rPr>
        <w:t>Hebrew:</w:t>
      </w:r>
      <w:r w:rsidRPr="00444343">
        <w:rPr>
          <w:sz w:val="20"/>
          <w:szCs w:val="20"/>
        </w:rPr>
        <w:t xml:space="preserve"> </w:t>
      </w:r>
      <w:r w:rsidRPr="002575EC">
        <w:rPr>
          <w:b/>
          <w:sz w:val="20"/>
          <w:szCs w:val="20"/>
        </w:rPr>
        <w:t xml:space="preserve">Rab </w:t>
      </w:r>
      <w:r w:rsidRPr="00444343">
        <w:rPr>
          <w:sz w:val="20"/>
          <w:szCs w:val="20"/>
        </w:rPr>
        <w:t>mean</w:t>
      </w:r>
      <w:r>
        <w:rPr>
          <w:sz w:val="20"/>
          <w:szCs w:val="20"/>
        </w:rPr>
        <w:t>ing</w:t>
      </w:r>
      <w:r w:rsidRPr="00444343">
        <w:rPr>
          <w:sz w:val="20"/>
          <w:szCs w:val="20"/>
        </w:rPr>
        <w:t xml:space="preserve"> abundant or much).</w:t>
      </w:r>
    </w:p>
    <w:p w:rsidR="005D0354" w:rsidRPr="00444343" w:rsidRDefault="005D0354" w:rsidP="00C37E0C">
      <w:pPr>
        <w:pStyle w:val="ListParagraph"/>
        <w:numPr>
          <w:ilvl w:val="0"/>
          <w:numId w:val="1"/>
        </w:numPr>
        <w:rPr>
          <w:b/>
          <w:sz w:val="20"/>
          <w:szCs w:val="20"/>
        </w:rPr>
      </w:pPr>
      <w:r w:rsidRPr="00444343">
        <w:rPr>
          <w:b/>
          <w:sz w:val="20"/>
          <w:szCs w:val="20"/>
        </w:rPr>
        <w:t xml:space="preserve"> Why should being a “Teacher” significant to the life of a believer? </w:t>
      </w:r>
    </w:p>
    <w:p w:rsidR="005D0354" w:rsidRPr="00444343" w:rsidRDefault="005D0354" w:rsidP="00C37E0C">
      <w:pPr>
        <w:rPr>
          <w:sz w:val="20"/>
          <w:szCs w:val="20"/>
        </w:rPr>
      </w:pPr>
      <w:r w:rsidRPr="00444343">
        <w:rPr>
          <w:b/>
          <w:sz w:val="20"/>
          <w:szCs w:val="20"/>
        </w:rPr>
        <w:t>Answer:</w:t>
      </w:r>
      <w:r w:rsidRPr="00444343">
        <w:rPr>
          <w:sz w:val="20"/>
          <w:szCs w:val="20"/>
        </w:rPr>
        <w:t xml:space="preserve">  In Matthew 28:19-20 (Great Commission), Jesus imparted the gift/assignment/task/command to all of those that have been taught by HIM </w:t>
      </w:r>
      <w:r>
        <w:rPr>
          <w:sz w:val="20"/>
          <w:szCs w:val="20"/>
        </w:rPr>
        <w:t>(</w:t>
      </w:r>
      <w:r w:rsidRPr="00444343">
        <w:rPr>
          <w:sz w:val="20"/>
          <w:szCs w:val="20"/>
        </w:rPr>
        <w:t>as a teacher</w:t>
      </w:r>
      <w:r>
        <w:rPr>
          <w:sz w:val="20"/>
          <w:szCs w:val="20"/>
        </w:rPr>
        <w:t>)</w:t>
      </w:r>
      <w:r w:rsidRPr="00444343">
        <w:rPr>
          <w:sz w:val="20"/>
          <w:szCs w:val="20"/>
        </w:rPr>
        <w:t xml:space="preserve"> to spread what they have been taught about the Kingdom to others.  </w:t>
      </w:r>
      <w:r>
        <w:rPr>
          <w:sz w:val="20"/>
          <w:szCs w:val="20"/>
        </w:rPr>
        <w:t>Understand that t</w:t>
      </w:r>
      <w:r w:rsidRPr="00444343">
        <w:rPr>
          <w:sz w:val="20"/>
          <w:szCs w:val="20"/>
        </w:rPr>
        <w:t>his was not exclusive to the Apostles but all those under the sound of HIS voice are called to share what they received (understand) from HIM.</w:t>
      </w:r>
      <w:r>
        <w:rPr>
          <w:sz w:val="20"/>
          <w:szCs w:val="20"/>
        </w:rPr>
        <w:t xml:space="preserve">  Know however, </w:t>
      </w:r>
      <w:r w:rsidRPr="00444343">
        <w:rPr>
          <w:sz w:val="20"/>
          <w:szCs w:val="20"/>
        </w:rPr>
        <w:t>t</w:t>
      </w:r>
      <w:r>
        <w:rPr>
          <w:sz w:val="20"/>
          <w:szCs w:val="20"/>
        </w:rPr>
        <w:t>his</w:t>
      </w:r>
      <w:r w:rsidRPr="00444343">
        <w:rPr>
          <w:sz w:val="20"/>
          <w:szCs w:val="20"/>
        </w:rPr>
        <w:t xml:space="preserve"> is an assignment to teach the untaught/nations (Greek: Ethnos meaning Gentiles).</w:t>
      </w:r>
    </w:p>
    <w:p w:rsidR="005D0354" w:rsidRPr="00444343" w:rsidRDefault="005D0354" w:rsidP="002242E7">
      <w:pPr>
        <w:pStyle w:val="ListParagraph"/>
        <w:numPr>
          <w:ilvl w:val="0"/>
          <w:numId w:val="1"/>
        </w:numPr>
        <w:rPr>
          <w:b/>
          <w:sz w:val="20"/>
          <w:szCs w:val="20"/>
        </w:rPr>
      </w:pPr>
      <w:r w:rsidRPr="00444343">
        <w:rPr>
          <w:b/>
          <w:sz w:val="20"/>
          <w:szCs w:val="20"/>
        </w:rPr>
        <w:t>What is expected of a believer to carry out</w:t>
      </w:r>
      <w:r>
        <w:rPr>
          <w:b/>
          <w:sz w:val="20"/>
          <w:szCs w:val="20"/>
        </w:rPr>
        <w:t xml:space="preserve"> the gifting/assignment of a “T</w:t>
      </w:r>
      <w:r w:rsidRPr="00444343">
        <w:rPr>
          <w:b/>
          <w:sz w:val="20"/>
          <w:szCs w:val="20"/>
        </w:rPr>
        <w:t>eacher?”</w:t>
      </w:r>
    </w:p>
    <w:p w:rsidR="005D0354" w:rsidRPr="00444343" w:rsidRDefault="005D0354" w:rsidP="002242E7">
      <w:pPr>
        <w:rPr>
          <w:sz w:val="20"/>
          <w:szCs w:val="20"/>
        </w:rPr>
      </w:pPr>
      <w:r w:rsidRPr="00444343">
        <w:rPr>
          <w:b/>
          <w:sz w:val="20"/>
          <w:szCs w:val="20"/>
        </w:rPr>
        <w:t>Answer:</w:t>
      </w:r>
      <w:r w:rsidRPr="00444343">
        <w:rPr>
          <w:sz w:val="20"/>
          <w:szCs w:val="20"/>
        </w:rPr>
        <w:t xml:space="preserve">  In Romans 2:16-20, we are measured by our secret</w:t>
      </w:r>
      <w:r>
        <w:rPr>
          <w:sz w:val="20"/>
          <w:szCs w:val="20"/>
        </w:rPr>
        <w:t xml:space="preserve"> (</w:t>
      </w:r>
      <w:r w:rsidRPr="00444343">
        <w:rPr>
          <w:sz w:val="20"/>
          <w:szCs w:val="20"/>
        </w:rPr>
        <w:t>hidden</w:t>
      </w:r>
      <w:r>
        <w:rPr>
          <w:sz w:val="20"/>
          <w:szCs w:val="20"/>
        </w:rPr>
        <w:t>)</w:t>
      </w:r>
      <w:r w:rsidRPr="00444343">
        <w:rPr>
          <w:sz w:val="20"/>
          <w:szCs w:val="20"/>
        </w:rPr>
        <w:t xml:space="preserve"> things we have within us or makes us who we are based on the Christ (within us) that has been received through teaching of the gospel (god-spell).  HE approves us however as becoming more excellent in HIM when we are taught and operate according to HIS law</w:t>
      </w:r>
      <w:r>
        <w:rPr>
          <w:sz w:val="20"/>
          <w:szCs w:val="20"/>
        </w:rPr>
        <w:t>.  This however is</w:t>
      </w:r>
      <w:r w:rsidRPr="00444343">
        <w:rPr>
          <w:sz w:val="20"/>
          <w:szCs w:val="20"/>
        </w:rPr>
        <w:t xml:space="preserve"> because of the Him that is within us. Due to this, we are called to teach the foolish (</w:t>
      </w:r>
      <w:r w:rsidRPr="00444343">
        <w:rPr>
          <w:b/>
          <w:sz w:val="20"/>
          <w:szCs w:val="20"/>
        </w:rPr>
        <w:t>Aphron/Moros</w:t>
      </w:r>
      <w:r w:rsidRPr="00444343">
        <w:rPr>
          <w:sz w:val="20"/>
          <w:szCs w:val="20"/>
        </w:rPr>
        <w:t>: ungodly), babes (</w:t>
      </w:r>
      <w:r w:rsidRPr="002575EC">
        <w:rPr>
          <w:b/>
          <w:sz w:val="20"/>
          <w:szCs w:val="20"/>
        </w:rPr>
        <w:t>Nepios</w:t>
      </w:r>
      <w:r w:rsidRPr="00444343">
        <w:rPr>
          <w:sz w:val="20"/>
          <w:szCs w:val="20"/>
        </w:rPr>
        <w:t>: unskilled, in-mature or simple minded children/minor) that only have the form (shape) of knowledge, truth and law but not the sustenance that makes it whole and complete.  We are also called to teach others in faith (</w:t>
      </w:r>
      <w:r w:rsidRPr="002575EC">
        <w:rPr>
          <w:b/>
          <w:sz w:val="20"/>
          <w:szCs w:val="20"/>
        </w:rPr>
        <w:t>Pistis:</w:t>
      </w:r>
      <w:r w:rsidRPr="00444343">
        <w:rPr>
          <w:sz w:val="20"/>
          <w:szCs w:val="20"/>
        </w:rPr>
        <w:t xml:space="preserve"> conviction) and verity </w:t>
      </w:r>
      <w:r w:rsidRPr="002575EC">
        <w:rPr>
          <w:b/>
          <w:sz w:val="20"/>
          <w:szCs w:val="20"/>
        </w:rPr>
        <w:t>(Alethia</w:t>
      </w:r>
      <w:r w:rsidRPr="00444343">
        <w:rPr>
          <w:sz w:val="20"/>
          <w:szCs w:val="20"/>
        </w:rPr>
        <w:t xml:space="preserve">: truth objectively) (1 Tim. 2:7).   Understand </w:t>
      </w:r>
      <w:r>
        <w:rPr>
          <w:sz w:val="20"/>
          <w:szCs w:val="20"/>
        </w:rPr>
        <w:t xml:space="preserve">however, </w:t>
      </w:r>
      <w:r w:rsidRPr="00444343">
        <w:rPr>
          <w:sz w:val="20"/>
          <w:szCs w:val="20"/>
        </w:rPr>
        <w:t xml:space="preserve">that </w:t>
      </w:r>
      <w:r>
        <w:rPr>
          <w:sz w:val="20"/>
          <w:szCs w:val="20"/>
        </w:rPr>
        <w:t>we become</w:t>
      </w:r>
      <w:r w:rsidRPr="00444343">
        <w:rPr>
          <w:sz w:val="20"/>
          <w:szCs w:val="20"/>
        </w:rPr>
        <w:t xml:space="preserve"> credential</w:t>
      </w:r>
      <w:r>
        <w:rPr>
          <w:sz w:val="20"/>
          <w:szCs w:val="20"/>
        </w:rPr>
        <w:t>ed by HIM</w:t>
      </w:r>
      <w:r w:rsidRPr="00444343">
        <w:rPr>
          <w:sz w:val="20"/>
          <w:szCs w:val="20"/>
        </w:rPr>
        <w:t xml:space="preserve"> to teach </w:t>
      </w:r>
      <w:r>
        <w:rPr>
          <w:sz w:val="20"/>
          <w:szCs w:val="20"/>
        </w:rPr>
        <w:t>after we first</w:t>
      </w:r>
      <w:r w:rsidRPr="00444343">
        <w:rPr>
          <w:sz w:val="20"/>
          <w:szCs w:val="20"/>
        </w:rPr>
        <w:t xml:space="preserve"> submit</w:t>
      </w:r>
      <w:r>
        <w:rPr>
          <w:sz w:val="20"/>
          <w:szCs w:val="20"/>
        </w:rPr>
        <w:t xml:space="preserve"> ourselves</w:t>
      </w:r>
      <w:r w:rsidRPr="00444343">
        <w:rPr>
          <w:sz w:val="20"/>
          <w:szCs w:val="20"/>
        </w:rPr>
        <w:t xml:space="preserve"> to being taught (Rom. 2:21).</w:t>
      </w:r>
    </w:p>
    <w:p w:rsidR="005D0354" w:rsidRPr="00444343" w:rsidRDefault="005D0354" w:rsidP="000D184D">
      <w:pPr>
        <w:pStyle w:val="ListParagraph"/>
        <w:numPr>
          <w:ilvl w:val="0"/>
          <w:numId w:val="1"/>
        </w:numPr>
        <w:rPr>
          <w:b/>
          <w:sz w:val="20"/>
          <w:szCs w:val="20"/>
        </w:rPr>
      </w:pPr>
      <w:r w:rsidRPr="00444343">
        <w:rPr>
          <w:b/>
          <w:sz w:val="20"/>
          <w:szCs w:val="20"/>
        </w:rPr>
        <w:t xml:space="preserve"> </w:t>
      </w:r>
      <w:r>
        <w:rPr>
          <w:b/>
          <w:sz w:val="20"/>
          <w:szCs w:val="20"/>
        </w:rPr>
        <w:t>Are T</w:t>
      </w:r>
      <w:r w:rsidRPr="00444343">
        <w:rPr>
          <w:b/>
          <w:sz w:val="20"/>
          <w:szCs w:val="20"/>
        </w:rPr>
        <w:t>eachers called to exist and function in the body o f Christ as well as the church?</w:t>
      </w:r>
    </w:p>
    <w:p w:rsidR="005D0354" w:rsidRPr="00444343" w:rsidRDefault="005D0354" w:rsidP="002A3BF2">
      <w:pPr>
        <w:rPr>
          <w:sz w:val="20"/>
          <w:szCs w:val="20"/>
        </w:rPr>
      </w:pPr>
      <w:r w:rsidRPr="00444343">
        <w:rPr>
          <w:b/>
          <w:sz w:val="20"/>
          <w:szCs w:val="20"/>
        </w:rPr>
        <w:t>Answer:</w:t>
      </w:r>
      <w:r w:rsidRPr="00444343">
        <w:rPr>
          <w:sz w:val="20"/>
          <w:szCs w:val="20"/>
        </w:rPr>
        <w:t xml:space="preserve">  When one reads and understands Ephesians 4: 11, Matt. 28:19, 1 Corinthians 12:28-29, and 2 Timothy 1:11 they will understand that GOD has appointed the gifting of the teacher within each of us (as we understand the indwelling gifts of 5-fold) to function effectively in the body of Christ a</w:t>
      </w:r>
      <w:r>
        <w:rPr>
          <w:sz w:val="20"/>
          <w:szCs w:val="20"/>
        </w:rPr>
        <w:t>s</w:t>
      </w:r>
      <w:r w:rsidRPr="00444343">
        <w:rPr>
          <w:sz w:val="20"/>
          <w:szCs w:val="20"/>
        </w:rPr>
        <w:t xml:space="preserve"> well as externally within the church for edification which is followed by miracles, healings governments and a diversity of tongues (languages). Note, however that the Apostle, Prophet and Teacher are strategically placed in the church to edify the House of GOD.</w:t>
      </w:r>
    </w:p>
    <w:p w:rsidR="005D0354" w:rsidRPr="00444343" w:rsidRDefault="005D0354" w:rsidP="005A7CCD">
      <w:pPr>
        <w:pStyle w:val="ListParagraph"/>
        <w:numPr>
          <w:ilvl w:val="0"/>
          <w:numId w:val="1"/>
        </w:numPr>
        <w:rPr>
          <w:b/>
          <w:sz w:val="20"/>
          <w:szCs w:val="20"/>
        </w:rPr>
      </w:pPr>
      <w:r w:rsidRPr="00444343">
        <w:rPr>
          <w:b/>
          <w:sz w:val="20"/>
          <w:szCs w:val="20"/>
        </w:rPr>
        <w:t>Are “Teachers” really needed in the body of Christ?</w:t>
      </w:r>
    </w:p>
    <w:p w:rsidR="005D0354" w:rsidRPr="00444343" w:rsidRDefault="005D0354" w:rsidP="005A7CCD">
      <w:pPr>
        <w:rPr>
          <w:sz w:val="20"/>
          <w:szCs w:val="20"/>
        </w:rPr>
      </w:pPr>
      <w:r w:rsidRPr="00444343">
        <w:rPr>
          <w:sz w:val="20"/>
          <w:szCs w:val="20"/>
        </w:rPr>
        <w:t xml:space="preserve">Answer:  </w:t>
      </w:r>
      <w:r>
        <w:rPr>
          <w:sz w:val="20"/>
          <w:szCs w:val="20"/>
        </w:rPr>
        <w:t>W</w:t>
      </w:r>
      <w:r w:rsidRPr="00444343">
        <w:rPr>
          <w:sz w:val="20"/>
          <w:szCs w:val="20"/>
        </w:rPr>
        <w:t>hen one reads Hebrews 5:12, they will understand that “Teachers” are needed due to the fact that there comes a time in an individual’s life to receive and understand the basic principals regarding the oracles (Logion: divine utterances) of GOD for one’s life when they are at the stage in their life when milk (Gala: less difficult to understand truths) is needed before being mature enough for strong (</w:t>
      </w:r>
      <w:r w:rsidRPr="002575EC">
        <w:rPr>
          <w:b/>
          <w:sz w:val="20"/>
          <w:szCs w:val="20"/>
        </w:rPr>
        <w:t>Steros</w:t>
      </w:r>
      <w:r w:rsidRPr="00444343">
        <w:rPr>
          <w:sz w:val="20"/>
          <w:szCs w:val="20"/>
        </w:rPr>
        <w:t>: hard &amp; rigid)  meat (</w:t>
      </w:r>
      <w:r w:rsidRPr="002575EC">
        <w:rPr>
          <w:b/>
          <w:sz w:val="20"/>
          <w:szCs w:val="20"/>
        </w:rPr>
        <w:t>Trophe</w:t>
      </w:r>
      <w:r w:rsidRPr="00444343">
        <w:rPr>
          <w:sz w:val="20"/>
          <w:szCs w:val="20"/>
        </w:rPr>
        <w:t>: nourishment) (Hebrews 5:12-14).  Note that a revelation regarding this scripture is that babes are only defined as those not experienced with the word of GOD.  The meat of the word belongs to those individuals of age (</w:t>
      </w:r>
      <w:r w:rsidRPr="002575EC">
        <w:rPr>
          <w:b/>
          <w:sz w:val="20"/>
          <w:szCs w:val="20"/>
        </w:rPr>
        <w:t>Teleios</w:t>
      </w:r>
      <w:r w:rsidRPr="00444343">
        <w:rPr>
          <w:sz w:val="20"/>
          <w:szCs w:val="20"/>
        </w:rPr>
        <w:t>: mature or prefect).</w:t>
      </w:r>
    </w:p>
    <w:p w:rsidR="005D0354" w:rsidRPr="00444343" w:rsidRDefault="005D0354" w:rsidP="00E11E23">
      <w:pPr>
        <w:pStyle w:val="ListParagraph"/>
        <w:numPr>
          <w:ilvl w:val="0"/>
          <w:numId w:val="1"/>
        </w:numPr>
        <w:rPr>
          <w:b/>
          <w:sz w:val="20"/>
          <w:szCs w:val="20"/>
        </w:rPr>
      </w:pPr>
      <w:r w:rsidRPr="00444343">
        <w:rPr>
          <w:b/>
          <w:sz w:val="20"/>
          <w:szCs w:val="20"/>
        </w:rPr>
        <w:t>Is teaching for the Kingdom limited to men or is it expected of women as well?</w:t>
      </w:r>
    </w:p>
    <w:p w:rsidR="005D0354" w:rsidRPr="00444343" w:rsidRDefault="005D0354" w:rsidP="00D11F47">
      <w:pPr>
        <w:rPr>
          <w:sz w:val="20"/>
          <w:szCs w:val="20"/>
        </w:rPr>
      </w:pPr>
      <w:r w:rsidRPr="002575EC">
        <w:rPr>
          <w:b/>
          <w:sz w:val="20"/>
          <w:szCs w:val="20"/>
        </w:rPr>
        <w:t>Answer:</w:t>
      </w:r>
      <w:r w:rsidRPr="00444343">
        <w:rPr>
          <w:sz w:val="20"/>
          <w:szCs w:val="20"/>
        </w:rPr>
        <w:t xml:space="preserve">  In Titus 2:1-3, one will understand that teaching is expected of all that are aged (matured) in the body of Christ that exemplify holiness.  They are expected to teach good things (</w:t>
      </w:r>
      <w:r w:rsidRPr="002575EC">
        <w:rPr>
          <w:b/>
          <w:sz w:val="20"/>
          <w:szCs w:val="20"/>
        </w:rPr>
        <w:t>Kalodidaskalos</w:t>
      </w:r>
      <w:r w:rsidRPr="00444343">
        <w:rPr>
          <w:sz w:val="20"/>
          <w:szCs w:val="20"/>
        </w:rPr>
        <w:t>:  beneficial, excellent and praiseworthy).</w:t>
      </w:r>
    </w:p>
    <w:p w:rsidR="005D0354" w:rsidRPr="00444343" w:rsidRDefault="005D0354" w:rsidP="005A7CCD">
      <w:pPr>
        <w:pStyle w:val="ListParagraph"/>
        <w:numPr>
          <w:ilvl w:val="0"/>
          <w:numId w:val="1"/>
        </w:numPr>
        <w:rPr>
          <w:b/>
          <w:sz w:val="20"/>
          <w:szCs w:val="20"/>
        </w:rPr>
      </w:pPr>
      <w:r w:rsidRPr="00444343">
        <w:rPr>
          <w:sz w:val="20"/>
          <w:szCs w:val="20"/>
        </w:rPr>
        <w:t xml:space="preserve"> </w:t>
      </w:r>
      <w:r w:rsidRPr="00444343">
        <w:rPr>
          <w:b/>
          <w:sz w:val="20"/>
          <w:szCs w:val="20"/>
        </w:rPr>
        <w:t>Are there false teachers when it comes to the body of Christ and the Kingdom?</w:t>
      </w:r>
    </w:p>
    <w:p w:rsidR="005D0354" w:rsidRPr="00444343" w:rsidRDefault="005D0354" w:rsidP="005A7CCD">
      <w:pPr>
        <w:rPr>
          <w:sz w:val="20"/>
          <w:szCs w:val="20"/>
        </w:rPr>
      </w:pPr>
      <w:r w:rsidRPr="002575EC">
        <w:rPr>
          <w:b/>
          <w:sz w:val="20"/>
          <w:szCs w:val="20"/>
        </w:rPr>
        <w:t>Answer:</w:t>
      </w:r>
      <w:r w:rsidRPr="00444343">
        <w:rPr>
          <w:sz w:val="20"/>
          <w:szCs w:val="20"/>
        </w:rPr>
        <w:t xml:space="preserve">   As a believer, one must always know that if teachers exist, there are false teachers in existence.  In 2 Tim. 4:3, they appear when individuals are in a vulnerable place of learning such as the times that they won’t hear or receive sound teaching. 2 Peter 2:1, they are prone to teach things that deny the LORD with a goal to cause spiritual destruction in the life of the hearer due to them being in a place of condemnation by their own choice of thinking.  </w:t>
      </w:r>
    </w:p>
    <w:p w:rsidR="005D0354" w:rsidRPr="006329AA" w:rsidRDefault="005D0354" w:rsidP="00444343">
      <w:pPr>
        <w:jc w:val="center"/>
        <w:rPr>
          <w:b/>
        </w:rPr>
      </w:pPr>
      <w:r w:rsidRPr="006329AA">
        <w:rPr>
          <w:b/>
        </w:rPr>
        <w:t>Disclaimer</w:t>
      </w:r>
    </w:p>
    <w:p w:rsidR="005D0354" w:rsidRDefault="005D0354" w:rsidP="00264BE5">
      <w:r w:rsidRPr="00717834">
        <w:rPr>
          <w:b/>
        </w:rPr>
        <w:t xml:space="preserve">T.L. ELLIOTT Ministries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sectPr w:rsidR="005D0354" w:rsidSect="00BC4D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354" w:rsidRDefault="005D0354" w:rsidP="00264BE5">
      <w:pPr>
        <w:spacing w:after="0" w:line="240" w:lineRule="auto"/>
      </w:pPr>
      <w:r>
        <w:separator/>
      </w:r>
    </w:p>
  </w:endnote>
  <w:endnote w:type="continuationSeparator" w:id="0">
    <w:p w:rsidR="005D0354" w:rsidRDefault="005D0354" w:rsidP="00264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54" w:rsidRDefault="005D0354" w:rsidP="00BA4625">
    <w:pPr>
      <w:pStyle w:val="Footer"/>
      <w:pBdr>
        <w:top w:val="thinThickSmallGap" w:sz="24" w:space="1" w:color="622423"/>
      </w:pBdr>
      <w:tabs>
        <w:tab w:val="clear" w:pos="4680"/>
      </w:tabs>
      <w:rPr>
        <w:rFonts w:ascii="Cambria" w:hAnsi="Cambria"/>
      </w:rPr>
    </w:pPr>
    <w:r>
      <w:rPr>
        <w:rFonts w:ascii="Cambria" w:hAnsi="Cambria"/>
      </w:rPr>
      <w:t>December 4, 2012</w:t>
    </w:r>
    <w:r>
      <w:rPr>
        <w:rFonts w:ascii="Cambria" w:hAnsi="Cambria"/>
      </w:rPr>
      <w:tab/>
      <w:t xml:space="preserve">Page </w:t>
    </w:r>
    <w:fldSimple w:instr=" PAGE   \* MERGEFORMAT ">
      <w:r w:rsidRPr="008264BA">
        <w:rPr>
          <w:rFonts w:ascii="Cambria" w:hAnsi="Cambria"/>
          <w:noProof/>
        </w:rPr>
        <w:t>1</w:t>
      </w:r>
    </w:fldSimple>
  </w:p>
  <w:p w:rsidR="005D0354" w:rsidRDefault="005D0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354" w:rsidRDefault="005D0354" w:rsidP="00264BE5">
      <w:pPr>
        <w:spacing w:after="0" w:line="240" w:lineRule="auto"/>
      </w:pPr>
      <w:r>
        <w:separator/>
      </w:r>
    </w:p>
  </w:footnote>
  <w:footnote w:type="continuationSeparator" w:id="0">
    <w:p w:rsidR="005D0354" w:rsidRDefault="005D0354" w:rsidP="00264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54" w:rsidRDefault="005D0354">
    <w:pPr>
      <w:pStyle w:val="Header"/>
      <w:pBdr>
        <w:bottom w:val="thickThinSmallGap" w:sz="24" w:space="1" w:color="622423"/>
      </w:pBdr>
      <w:jc w:val="center"/>
      <w:rPr>
        <w:rFonts w:ascii="Cambria" w:hAnsi="Cambria"/>
        <w:sz w:val="32"/>
        <w:szCs w:val="32"/>
      </w:rPr>
    </w:pPr>
    <w:r>
      <w:rPr>
        <w:rFonts w:ascii="Cambria" w:hAnsi="Cambria"/>
        <w:sz w:val="32"/>
        <w:szCs w:val="32"/>
      </w:rPr>
      <w:t>5-Fold Ministry Teaching on the Gifting of the Teacher</w:t>
    </w:r>
  </w:p>
  <w:p w:rsidR="005D0354" w:rsidRDefault="005D0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F140C"/>
    <w:multiLevelType w:val="hybridMultilevel"/>
    <w:tmpl w:val="2C8427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BE5"/>
    <w:rsid w:val="000D184D"/>
    <w:rsid w:val="002242E7"/>
    <w:rsid w:val="002575EC"/>
    <w:rsid w:val="00264BE5"/>
    <w:rsid w:val="002A3BF2"/>
    <w:rsid w:val="00356B39"/>
    <w:rsid w:val="00386A45"/>
    <w:rsid w:val="003A331F"/>
    <w:rsid w:val="00444343"/>
    <w:rsid w:val="005A7CCD"/>
    <w:rsid w:val="005D0354"/>
    <w:rsid w:val="005D4ACA"/>
    <w:rsid w:val="006329AA"/>
    <w:rsid w:val="006D36A4"/>
    <w:rsid w:val="00717834"/>
    <w:rsid w:val="00795A7E"/>
    <w:rsid w:val="008264BA"/>
    <w:rsid w:val="00840598"/>
    <w:rsid w:val="00A05568"/>
    <w:rsid w:val="00A56294"/>
    <w:rsid w:val="00BA4625"/>
    <w:rsid w:val="00BB4E03"/>
    <w:rsid w:val="00BC4D16"/>
    <w:rsid w:val="00C0600A"/>
    <w:rsid w:val="00C37E0C"/>
    <w:rsid w:val="00D11F47"/>
    <w:rsid w:val="00D470F5"/>
    <w:rsid w:val="00E11E23"/>
    <w:rsid w:val="00EA3346"/>
    <w:rsid w:val="00EC7F4B"/>
    <w:rsid w:val="00F332AC"/>
    <w:rsid w:val="00F428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4BE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4BE5"/>
    <w:rPr>
      <w:rFonts w:cs="Times New Roman"/>
    </w:rPr>
  </w:style>
  <w:style w:type="paragraph" w:styleId="Footer">
    <w:name w:val="footer"/>
    <w:basedOn w:val="Normal"/>
    <w:link w:val="FooterChar"/>
    <w:uiPriority w:val="99"/>
    <w:rsid w:val="00264BE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4BE5"/>
    <w:rPr>
      <w:rFonts w:cs="Times New Roman"/>
    </w:rPr>
  </w:style>
  <w:style w:type="paragraph" w:styleId="BalloonText">
    <w:name w:val="Balloon Text"/>
    <w:basedOn w:val="Normal"/>
    <w:link w:val="BalloonTextChar"/>
    <w:uiPriority w:val="99"/>
    <w:semiHidden/>
    <w:rsid w:val="00264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BE5"/>
    <w:rPr>
      <w:rFonts w:ascii="Tahoma" w:hAnsi="Tahoma" w:cs="Tahoma"/>
      <w:sz w:val="16"/>
      <w:szCs w:val="16"/>
    </w:rPr>
  </w:style>
  <w:style w:type="character" w:styleId="Hyperlink">
    <w:name w:val="Hyperlink"/>
    <w:basedOn w:val="DefaultParagraphFont"/>
    <w:uiPriority w:val="99"/>
    <w:rsid w:val="00264BE5"/>
    <w:rPr>
      <w:rFonts w:cs="Times New Roman"/>
      <w:color w:val="0000FF"/>
      <w:u w:val="single"/>
    </w:rPr>
  </w:style>
  <w:style w:type="paragraph" w:styleId="ListParagraph">
    <w:name w:val="List Paragraph"/>
    <w:basedOn w:val="Normal"/>
    <w:uiPriority w:val="99"/>
    <w:qFormat/>
    <w:rsid w:val="00264B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rea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857</Words>
  <Characters>4886</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5-Fold Ministry Teaching on the Gifting of the Teacher</dc:title>
  <dc:subject/>
  <dc:creator>terrence.l.elliott</dc:creator>
  <cp:keywords/>
  <dc:description/>
  <cp:lastModifiedBy>Terrence L. Elliott</cp:lastModifiedBy>
  <cp:revision>2</cp:revision>
  <dcterms:created xsi:type="dcterms:W3CDTF">2013-01-17T03:30:00Z</dcterms:created>
  <dcterms:modified xsi:type="dcterms:W3CDTF">2013-01-17T03:30:00Z</dcterms:modified>
</cp:coreProperties>
</file>