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7FE" w:rsidRDefault="00F907FE" w:rsidP="00CD05D9">
      <w:pPr>
        <w:jc w:val="center"/>
      </w:pPr>
      <w:r>
        <w:t>By Apostle T.L. Elliott</w:t>
      </w:r>
    </w:p>
    <w:p w:rsidR="00F907FE" w:rsidRPr="00CD05D9" w:rsidRDefault="00F907FE" w:rsidP="00CD05D9">
      <w:pPr>
        <w:jc w:val="center"/>
        <w:rPr>
          <w:b/>
          <w:sz w:val="28"/>
          <w:szCs w:val="28"/>
        </w:rPr>
      </w:pPr>
      <w:smartTag w:uri="urn:schemas-microsoft-com:office:smarttags" w:element="place">
        <w:smartTag w:uri="urn:schemas-microsoft-com:office:smarttags" w:element="PlaceName">
          <w:r w:rsidRPr="00CD05D9">
            <w:rPr>
              <w:b/>
              <w:sz w:val="28"/>
              <w:szCs w:val="28"/>
            </w:rPr>
            <w:t>T.L.</w:t>
          </w:r>
        </w:smartTag>
        <w:r w:rsidRPr="00CD05D9">
          <w:rPr>
            <w:b/>
            <w:sz w:val="28"/>
            <w:szCs w:val="28"/>
          </w:rPr>
          <w:t xml:space="preserve"> </w:t>
        </w:r>
        <w:smartTag w:uri="urn:schemas-microsoft-com:office:smarttags" w:element="PlaceName">
          <w:r w:rsidRPr="00CD05D9">
            <w:rPr>
              <w:b/>
              <w:sz w:val="28"/>
              <w:szCs w:val="28"/>
            </w:rPr>
            <w:t>Elliott</w:t>
          </w:r>
        </w:smartTag>
        <w:r w:rsidRPr="00CD05D9">
          <w:rPr>
            <w:b/>
            <w:sz w:val="28"/>
            <w:szCs w:val="28"/>
          </w:rPr>
          <w:t xml:space="preserve"> </w:t>
        </w:r>
        <w:smartTag w:uri="urn:schemas-microsoft-com:office:smarttags" w:element="PlaceName">
          <w:r w:rsidRPr="00CD05D9">
            <w:rPr>
              <w:b/>
              <w:sz w:val="28"/>
              <w:szCs w:val="28"/>
            </w:rPr>
            <w:t>Ministries</w:t>
          </w:r>
        </w:smartTag>
      </w:smartTag>
    </w:p>
    <w:p w:rsidR="00F907FE" w:rsidRDefault="00F907FE" w:rsidP="00CD05D9">
      <w:pPr>
        <w:jc w:val="center"/>
      </w:pPr>
      <w:r>
        <w:t>Ephesians 4:11; 1 Corinthians 12:28-29</w:t>
      </w:r>
    </w:p>
    <w:p w:rsidR="00F907FE" w:rsidRDefault="00F907FE" w:rsidP="00CD05D9">
      <w:pPr>
        <w:jc w:val="center"/>
      </w:pPr>
      <w:r>
        <w:t>Conference Call # 530-881-1000</w:t>
      </w:r>
    </w:p>
    <w:p w:rsidR="00F907FE" w:rsidRDefault="00F907FE" w:rsidP="00CD05D9">
      <w:pPr>
        <w:jc w:val="center"/>
      </w:pPr>
      <w:r>
        <w:t>Conference Code: 794754#</w:t>
      </w:r>
    </w:p>
    <w:p w:rsidR="00F907FE" w:rsidRDefault="00F907FE" w:rsidP="00CD05D9"/>
    <w:p w:rsidR="00F907FE" w:rsidRPr="004E6FDB" w:rsidRDefault="00F907FE" w:rsidP="00CD05D9">
      <w:pPr>
        <w:rPr>
          <w:b/>
        </w:rPr>
      </w:pPr>
      <w:r w:rsidRPr="004E6FDB">
        <w:rPr>
          <w:b/>
        </w:rPr>
        <w:t>-What is an Apostle?</w:t>
      </w:r>
    </w:p>
    <w:p w:rsidR="00F907FE" w:rsidRDefault="00F907FE" w:rsidP="00CD05D9">
      <w:r>
        <w:t>Answer: Apostle comes from the Greek word “Apostolos,” which means ambassador, messenger, one who is sent, or one who is sent to send.  An Apostle is also a foundation layer for the Body of Christ (Eph. 2:20).</w:t>
      </w:r>
    </w:p>
    <w:p w:rsidR="00F907FE" w:rsidRPr="004E6FDB" w:rsidRDefault="00F907FE" w:rsidP="00CD05D9">
      <w:pPr>
        <w:rPr>
          <w:b/>
        </w:rPr>
      </w:pPr>
      <w:r w:rsidRPr="004E6FDB">
        <w:rPr>
          <w:b/>
        </w:rPr>
        <w:t>-Where does the foundation of Apostles come from?</w:t>
      </w:r>
    </w:p>
    <w:p w:rsidR="00F907FE" w:rsidRDefault="00F907FE" w:rsidP="00CD05D9">
      <w:r>
        <w:t>Answer: through Jesus Christ and the Father (Luke 11:49; 1 Corinthians 4:9; Ephesians 2:20).</w:t>
      </w:r>
    </w:p>
    <w:p w:rsidR="00F907FE" w:rsidRPr="006F53C9" w:rsidRDefault="00F907FE" w:rsidP="00CD05D9">
      <w:pPr>
        <w:rPr>
          <w:b/>
        </w:rPr>
      </w:pPr>
      <w:r w:rsidRPr="006F53C9">
        <w:rPr>
          <w:b/>
        </w:rPr>
        <w:t>-When is Apostleship referenced in the Bible?</w:t>
      </w:r>
    </w:p>
    <w:p w:rsidR="00F907FE" w:rsidRDefault="00F907FE" w:rsidP="00CD05D9">
      <w:r>
        <w:t xml:space="preserve">Answer: After Jesus gave HIS students/Disciples’ power (dunamis: ability) as referenced in Matt. 10:1-2. </w:t>
      </w:r>
    </w:p>
    <w:p w:rsidR="00F907FE" w:rsidRDefault="00F907FE" w:rsidP="00CD05D9">
      <w:r>
        <w:t>Note:  Apostleship became active for them after carrying out the commands (assignments) given by Jesus (Matt. 11:1; Mark 6:7, 30).  Key point is that when they returned from fulfilling HIS assignment,, they were identified as Apostles (Mark 6:30; Luke 9:10).</w:t>
      </w:r>
    </w:p>
    <w:p w:rsidR="00F907FE" w:rsidRPr="004E6FDB" w:rsidRDefault="00F907FE" w:rsidP="00CD05D9">
      <w:pPr>
        <w:rPr>
          <w:b/>
        </w:rPr>
      </w:pPr>
      <w:r w:rsidRPr="004E6FDB">
        <w:rPr>
          <w:b/>
        </w:rPr>
        <w:t>-Is Apostleship foundational on an identity of Christ?</w:t>
      </w:r>
    </w:p>
    <w:p w:rsidR="00F907FE" w:rsidRDefault="00F907FE" w:rsidP="00CD05D9">
      <w:r>
        <w:t xml:space="preserve">Answer:  Yes, by scripture, HE is even identified as the Chief cornerstone (Akrogoniaios: extreme foundation, Senior &amp; First) - Apostle (Ephesians 4:20).  </w:t>
      </w:r>
    </w:p>
    <w:p w:rsidR="00F907FE" w:rsidRDefault="00F907FE" w:rsidP="00CD05D9">
      <w:r>
        <w:t>Note: the root word “</w:t>
      </w:r>
      <w:smartTag w:uri="urn:schemas-microsoft-com:office:smarttags" w:element="place">
        <w:smartTag w:uri="urn:schemas-microsoft-com:office:smarttags" w:element="City">
          <w:r>
            <w:t>Akron</w:t>
          </w:r>
        </w:smartTag>
      </w:smartTag>
      <w:r>
        <w:t>” means the uttermost in heaven and in earth.</w:t>
      </w:r>
    </w:p>
    <w:p w:rsidR="00F907FE" w:rsidRPr="004E6FDB" w:rsidRDefault="00F907FE" w:rsidP="00CD05D9">
      <w:pPr>
        <w:rPr>
          <w:b/>
        </w:rPr>
      </w:pPr>
      <w:r w:rsidRPr="004E6FDB">
        <w:rPr>
          <w:b/>
        </w:rPr>
        <w:t>-Are the 12 Apostles Jesus appointed in the gospels</w:t>
      </w:r>
      <w:r>
        <w:rPr>
          <w:b/>
        </w:rPr>
        <w:t xml:space="preserve"> the only authentic A</w:t>
      </w:r>
      <w:r w:rsidRPr="004E6FDB">
        <w:rPr>
          <w:b/>
        </w:rPr>
        <w:t>postles?</w:t>
      </w:r>
    </w:p>
    <w:p w:rsidR="00F907FE" w:rsidRDefault="00F907FE" w:rsidP="00CD05D9">
      <w:r>
        <w:t xml:space="preserve">Answer:  No, by scripture, Mathias was an Apostle appointed by the other 11 to replace Judas (Acts 1:25-26).  Paul was also appointed an Apostle after the original 12 (1 Cor. 1:1, 1 Cor. 9:1).  Also note Paul was referenced as an Apostle of gentile background (Romans 11:13).  This speaks to the fact that GOD calls Gentiles to operate in the gifting of the Apostle beyond those of Jewish culture and background. </w:t>
      </w:r>
    </w:p>
    <w:p w:rsidR="00F907FE" w:rsidRPr="001A67FC" w:rsidRDefault="00F907FE" w:rsidP="00CD05D9">
      <w:pPr>
        <w:rPr>
          <w:b/>
        </w:rPr>
      </w:pPr>
      <w:r w:rsidRPr="001A67FC">
        <w:rPr>
          <w:b/>
        </w:rPr>
        <w:t>-Is Apostleship doctrinal?</w:t>
      </w:r>
    </w:p>
    <w:p w:rsidR="00F907FE" w:rsidRDefault="00F907FE" w:rsidP="00CD05D9">
      <w:r>
        <w:t>Answer: Yes, and it is actually the only doctrinal faith/mantling/movement referenced by scripture (Acts 2:43).  Please note however, the apostolic (Apostles’ Doctrine) is not a denomination but a mantling or gifting bestowed upon (up-on) individuals.</w:t>
      </w:r>
    </w:p>
    <w:p w:rsidR="00F907FE" w:rsidRDefault="00F907FE" w:rsidP="00CD05D9"/>
    <w:p w:rsidR="00F907FE" w:rsidRPr="004E6FDB" w:rsidRDefault="00F907FE" w:rsidP="00CD05D9">
      <w:pPr>
        <w:rPr>
          <w:b/>
        </w:rPr>
      </w:pPr>
      <w:r w:rsidRPr="004E6FDB">
        <w:rPr>
          <w:b/>
        </w:rPr>
        <w:t>-Can there still be Apostles in the earth-realm as of today?</w:t>
      </w:r>
    </w:p>
    <w:p w:rsidR="00F907FE" w:rsidRDefault="00F907FE" w:rsidP="00CD05D9">
      <w:r>
        <w:t xml:space="preserve">Answer: Yes, because Jesus makes the statement that prophets and Apostles (plural) will be sent (Luke 11:49).  Paul also declares that there are some that are given in Ephesians 4:11 and this was after the original 12 were chosen.  Key point to recognize is that Paul makes this comment well after his choosing by Christ. </w:t>
      </w:r>
    </w:p>
    <w:p w:rsidR="00F907FE" w:rsidRPr="004E6FDB" w:rsidRDefault="00F907FE" w:rsidP="00CD05D9">
      <w:pPr>
        <w:rPr>
          <w:b/>
        </w:rPr>
      </w:pPr>
      <w:r w:rsidRPr="004E6FDB">
        <w:rPr>
          <w:b/>
        </w:rPr>
        <w:t>-Are there false Apostles?</w:t>
      </w:r>
    </w:p>
    <w:p w:rsidR="00F907FE" w:rsidRDefault="00F907FE" w:rsidP="00CD05D9">
      <w:r>
        <w:t>Answer: Yes, due to their deceitful work (2 Corinthians 11:13)</w:t>
      </w:r>
    </w:p>
    <w:p w:rsidR="00F907FE" w:rsidRPr="00A33EC5" w:rsidRDefault="00F907FE" w:rsidP="00CD05D9">
      <w:pPr>
        <w:rPr>
          <w:b/>
        </w:rPr>
      </w:pPr>
      <w:r w:rsidRPr="00A33EC5">
        <w:rPr>
          <w:b/>
        </w:rPr>
        <w:t>-Is there any significant purpose in still Apostles?</w:t>
      </w:r>
    </w:p>
    <w:p w:rsidR="00F907FE" w:rsidRDefault="00F907FE" w:rsidP="00CD05D9">
      <w:r>
        <w:t>Answer:  Yes, because some of the grace we walk into is due to the anointing or gifting of the authority of the Apostle due to obedience to GOD (Acts 4:33; Romans 1:5).</w:t>
      </w:r>
    </w:p>
    <w:p w:rsidR="00F907FE" w:rsidRDefault="00F907FE" w:rsidP="00CD05D9">
      <w:r>
        <w:t>To manifest signs and wonders among the people (primarily non-believers) (Acts 5:12).</w:t>
      </w:r>
    </w:p>
    <w:p w:rsidR="00F907FE" w:rsidRDefault="00F907FE" w:rsidP="00CD05D9">
      <w:r>
        <w:t>Give the gifting of the Holy Spirit by the laying on of hands (Acts 8:18).</w:t>
      </w:r>
    </w:p>
    <w:p w:rsidR="00F907FE" w:rsidRDefault="00F907FE" w:rsidP="00CD05D9">
      <w:r>
        <w:t>Be appointed unto death to endure the struggles of the world (including being thought crazy) and remain wise in Christ as an example to others (1 Cor. 4:5-16; 2 Cor. 12:11-12).</w:t>
      </w:r>
    </w:p>
    <w:p w:rsidR="00F907FE" w:rsidRDefault="00F907FE" w:rsidP="00CD05D9">
      <w:r>
        <w:t>To receive revelation from GOD (Eph. 3:5).</w:t>
      </w:r>
    </w:p>
    <w:p w:rsidR="00F907FE" w:rsidRPr="00A33EC5" w:rsidRDefault="00F907FE" w:rsidP="00CD05D9">
      <w:pPr>
        <w:rPr>
          <w:b/>
        </w:rPr>
      </w:pPr>
      <w:r w:rsidRPr="00A33EC5">
        <w:rPr>
          <w:b/>
        </w:rPr>
        <w:t>-What are some of the Attributes of the Apostle?</w:t>
      </w:r>
    </w:p>
    <w:p w:rsidR="00F907FE" w:rsidRDefault="00F907FE" w:rsidP="00CD05D9">
      <w:r>
        <w:t>Answer: Some of them are made foundational by Paul in 1 Corinthians 9:1-2.</w:t>
      </w:r>
    </w:p>
    <w:p w:rsidR="00F907FE" w:rsidRDefault="00F907FE" w:rsidP="00CD05D9">
      <w:r>
        <w:t>Apostles must also be students to Christ (Luke 6:13).</w:t>
      </w:r>
    </w:p>
    <w:p w:rsidR="00F907FE" w:rsidRDefault="00F907FE" w:rsidP="00CD05D9">
      <w:r>
        <w:t>Apostles also had the attribute of beginning ministries.</w:t>
      </w:r>
    </w:p>
    <w:p w:rsidR="00F907FE" w:rsidRDefault="00F907FE" w:rsidP="00CD05D9">
      <w:r>
        <w:t>Apostles are ordained preachers/spokesmen for GOD (1 Tim. 2:7; 2 Tim. 1:11).</w:t>
      </w:r>
    </w:p>
    <w:p w:rsidR="00F907FE" w:rsidRDefault="00F907FE" w:rsidP="00CD05D9">
      <w:r>
        <w:t>Apostles are servants of GOD with their effectiveness based on their exclusive level of faith (Titus 1:1).</w:t>
      </w:r>
    </w:p>
    <w:p w:rsidR="00F907FE" w:rsidRDefault="00F907FE" w:rsidP="00CD05D9"/>
    <w:p w:rsidR="00F907FE" w:rsidRDefault="00F907FE" w:rsidP="00CD05D9"/>
    <w:p w:rsidR="00F907FE" w:rsidRDefault="00F907FE" w:rsidP="00CD05D9"/>
    <w:p w:rsidR="00F907FE" w:rsidRPr="0044227A" w:rsidRDefault="00F907FE" w:rsidP="00324293">
      <w:pPr>
        <w:rPr>
          <w:b/>
        </w:rPr>
      </w:pPr>
      <w:r w:rsidRPr="0044227A">
        <w:rPr>
          <w:b/>
        </w:rPr>
        <w:t>-Is there any seniority in Apostleship?</w:t>
      </w:r>
    </w:p>
    <w:p w:rsidR="00F907FE" w:rsidRDefault="00F907FE" w:rsidP="00324293">
      <w:r>
        <w:t>Answer:  Yes, they are called Chief-Apostles due to their seniority which also is associated with the title of Bishop (2 Cor. 11:5; 2 Cor. 12:11).</w:t>
      </w:r>
    </w:p>
    <w:p w:rsidR="00F907FE" w:rsidRDefault="00F907FE" w:rsidP="00324293">
      <w:r>
        <w:t>Note: the last record of the original 12 Apostles is associated with them being in the office of the Bishop (even to Judas, Acts 1:20).</w:t>
      </w:r>
    </w:p>
    <w:p w:rsidR="00F907FE" w:rsidRDefault="00F907FE" w:rsidP="00324293"/>
    <w:p w:rsidR="00F907FE" w:rsidRPr="006329AA" w:rsidRDefault="00F907FE" w:rsidP="003C2490">
      <w:pPr>
        <w:jc w:val="center"/>
        <w:rPr>
          <w:b/>
        </w:rPr>
      </w:pPr>
      <w:r w:rsidRPr="006329AA">
        <w:rPr>
          <w:b/>
        </w:rPr>
        <w:t>Disclaimer</w:t>
      </w:r>
    </w:p>
    <w:p w:rsidR="00F907FE" w:rsidRPr="00717834" w:rsidRDefault="00F907FE" w:rsidP="003C2490">
      <w:pPr>
        <w:rPr>
          <w:b/>
        </w:rPr>
      </w:pPr>
      <w:r w:rsidRPr="00717834">
        <w:rPr>
          <w:b/>
        </w:rPr>
        <w:t xml:space="preserve">T.L. ELLIOTT Ministries accepts no liability for the content of this document, or for the consequences of any actions taken on the basis of the information provided, unless that information is subsequently confirmed in writing. If you are not an intended recipient you are notified that disclosing, copying, distributing or taking any action in reliance on the contents of this information is strictly prohibited.  </w:t>
      </w:r>
    </w:p>
    <w:p w:rsidR="00F907FE" w:rsidRPr="00717834" w:rsidRDefault="00F907FE" w:rsidP="003C2490">
      <w:pPr>
        <w:rPr>
          <w:b/>
        </w:rPr>
      </w:pPr>
    </w:p>
    <w:p w:rsidR="00F907FE" w:rsidRDefault="00F907FE" w:rsidP="00324293"/>
    <w:sectPr w:rsidR="00F907FE" w:rsidSect="00BC4D1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7FE" w:rsidRDefault="00F907FE" w:rsidP="00CD05D9">
      <w:pPr>
        <w:spacing w:after="0" w:line="240" w:lineRule="auto"/>
      </w:pPr>
      <w:r>
        <w:separator/>
      </w:r>
    </w:p>
  </w:endnote>
  <w:endnote w:type="continuationSeparator" w:id="0">
    <w:p w:rsidR="00F907FE" w:rsidRDefault="00F907FE" w:rsidP="00CD05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7FE" w:rsidRDefault="00F907FE" w:rsidP="009931E8">
    <w:pPr>
      <w:pStyle w:val="Footer"/>
      <w:pBdr>
        <w:top w:val="thinThickSmallGap" w:sz="24" w:space="1" w:color="622423"/>
      </w:pBdr>
      <w:tabs>
        <w:tab w:val="clear" w:pos="4680"/>
      </w:tabs>
      <w:rPr>
        <w:rFonts w:ascii="Cambria" w:hAnsi="Cambria"/>
      </w:rPr>
    </w:pPr>
    <w:r>
      <w:rPr>
        <w:rFonts w:ascii="Cambria" w:hAnsi="Cambria"/>
      </w:rPr>
      <w:t>October 2, 2012</w:t>
    </w:r>
    <w:r>
      <w:rPr>
        <w:rFonts w:ascii="Cambria" w:hAnsi="Cambria"/>
      </w:rPr>
      <w:tab/>
      <w:t xml:space="preserve">Page </w:t>
    </w:r>
    <w:fldSimple w:instr=" PAGE   \* MERGEFORMAT ">
      <w:r w:rsidRPr="003C2490">
        <w:rPr>
          <w:rFonts w:ascii="Cambria" w:hAnsi="Cambria"/>
          <w:noProof/>
        </w:rPr>
        <w:t>3</w:t>
      </w:r>
    </w:fldSimple>
  </w:p>
  <w:p w:rsidR="00F907FE" w:rsidRDefault="00F907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7FE" w:rsidRDefault="00F907FE" w:rsidP="00CD05D9">
      <w:pPr>
        <w:spacing w:after="0" w:line="240" w:lineRule="auto"/>
      </w:pPr>
      <w:r>
        <w:separator/>
      </w:r>
    </w:p>
  </w:footnote>
  <w:footnote w:type="continuationSeparator" w:id="0">
    <w:p w:rsidR="00F907FE" w:rsidRDefault="00F907FE" w:rsidP="00CD05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7FE" w:rsidRDefault="00F907FE">
    <w:pPr>
      <w:pStyle w:val="Header"/>
      <w:pBdr>
        <w:bottom w:val="thickThinSmallGap" w:sz="24" w:space="1" w:color="622423"/>
      </w:pBdr>
      <w:jc w:val="center"/>
      <w:rPr>
        <w:rFonts w:ascii="Cambria" w:hAnsi="Cambria"/>
        <w:sz w:val="32"/>
        <w:szCs w:val="32"/>
      </w:rPr>
    </w:pPr>
    <w:r>
      <w:rPr>
        <w:rFonts w:ascii="Cambria" w:hAnsi="Cambria"/>
        <w:sz w:val="32"/>
        <w:szCs w:val="32"/>
      </w:rPr>
      <w:t>Teaching On 5-Fold Ministry: Gifting of the Apostle</w:t>
    </w:r>
  </w:p>
  <w:p w:rsidR="00F907FE" w:rsidRDefault="00F907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1417D"/>
    <w:multiLevelType w:val="hybridMultilevel"/>
    <w:tmpl w:val="925435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3646886"/>
    <w:multiLevelType w:val="hybridMultilevel"/>
    <w:tmpl w:val="45E6E7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05D9"/>
    <w:rsid w:val="00027C2A"/>
    <w:rsid w:val="00064DF4"/>
    <w:rsid w:val="001A67FC"/>
    <w:rsid w:val="002D66F1"/>
    <w:rsid w:val="003034A0"/>
    <w:rsid w:val="00324293"/>
    <w:rsid w:val="003C2490"/>
    <w:rsid w:val="0044227A"/>
    <w:rsid w:val="004E6FDB"/>
    <w:rsid w:val="006329AA"/>
    <w:rsid w:val="006E4EBE"/>
    <w:rsid w:val="006F53C9"/>
    <w:rsid w:val="00717834"/>
    <w:rsid w:val="0077476B"/>
    <w:rsid w:val="009931E8"/>
    <w:rsid w:val="00A33EC5"/>
    <w:rsid w:val="00A934E3"/>
    <w:rsid w:val="00BC4D16"/>
    <w:rsid w:val="00CD05D9"/>
    <w:rsid w:val="00E511F1"/>
    <w:rsid w:val="00F907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D1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05D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D05D9"/>
    <w:rPr>
      <w:rFonts w:cs="Times New Roman"/>
    </w:rPr>
  </w:style>
  <w:style w:type="paragraph" w:styleId="Footer">
    <w:name w:val="footer"/>
    <w:basedOn w:val="Normal"/>
    <w:link w:val="FooterChar"/>
    <w:uiPriority w:val="99"/>
    <w:rsid w:val="00CD05D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D05D9"/>
    <w:rPr>
      <w:rFonts w:cs="Times New Roman"/>
    </w:rPr>
  </w:style>
  <w:style w:type="paragraph" w:styleId="BalloonText">
    <w:name w:val="Balloon Text"/>
    <w:basedOn w:val="Normal"/>
    <w:link w:val="BalloonTextChar"/>
    <w:uiPriority w:val="99"/>
    <w:semiHidden/>
    <w:rsid w:val="00CD0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05D9"/>
    <w:rPr>
      <w:rFonts w:ascii="Tahoma" w:hAnsi="Tahoma" w:cs="Tahoma"/>
      <w:sz w:val="16"/>
      <w:szCs w:val="16"/>
    </w:rPr>
  </w:style>
  <w:style w:type="paragraph" w:styleId="ListParagraph">
    <w:name w:val="List Paragraph"/>
    <w:basedOn w:val="Normal"/>
    <w:uiPriority w:val="99"/>
    <w:qFormat/>
    <w:rsid w:val="00CD05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TotalTime>
  <Pages>3</Pages>
  <Words>632</Words>
  <Characters>3607</Characters>
  <Application>Microsoft Office Outlook</Application>
  <DocSecurity>0</DocSecurity>
  <Lines>0</Lines>
  <Paragraphs>0</Paragraphs>
  <ScaleCrop>false</ScaleCrop>
  <Company>United States Army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On 5-Fold Ministry: Gifting of the Apostle</dc:title>
  <dc:subject/>
  <dc:creator>terrence.l.elliott</dc:creator>
  <cp:keywords/>
  <dc:description/>
  <cp:lastModifiedBy>Terrence L. Elliott</cp:lastModifiedBy>
  <cp:revision>4</cp:revision>
  <dcterms:created xsi:type="dcterms:W3CDTF">2012-09-30T13:31:00Z</dcterms:created>
  <dcterms:modified xsi:type="dcterms:W3CDTF">2012-09-30T14:29:00Z</dcterms:modified>
</cp:coreProperties>
</file>