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C1F" w:rsidRDefault="003C5C1F" w:rsidP="00023858">
      <w:pPr>
        <w:jc w:val="center"/>
        <w:rPr>
          <w:sz w:val="24"/>
          <w:szCs w:val="24"/>
        </w:rPr>
      </w:pPr>
      <w:r>
        <w:rPr>
          <w:sz w:val="24"/>
          <w:szCs w:val="24"/>
        </w:rPr>
        <w:t>By Apostle T.L. Elliott</w:t>
      </w:r>
    </w:p>
    <w:p w:rsidR="003C5C1F" w:rsidRDefault="003C5C1F" w:rsidP="00023858">
      <w:pPr>
        <w:jc w:val="center"/>
        <w:rPr>
          <w:sz w:val="24"/>
          <w:szCs w:val="24"/>
        </w:rPr>
      </w:pPr>
    </w:p>
    <w:p w:rsidR="003C5C1F" w:rsidRPr="00730AA3" w:rsidRDefault="003C5C1F" w:rsidP="00023858">
      <w:pPr>
        <w:rPr>
          <w:b/>
          <w:sz w:val="24"/>
          <w:szCs w:val="24"/>
        </w:rPr>
      </w:pPr>
      <w:r w:rsidRPr="00730AA3">
        <w:rPr>
          <w:b/>
          <w:sz w:val="24"/>
          <w:szCs w:val="24"/>
        </w:rPr>
        <w:t>SIN:</w:t>
      </w:r>
    </w:p>
    <w:p w:rsidR="003C5C1F" w:rsidRDefault="003C5C1F" w:rsidP="00023858">
      <w:pPr>
        <w:rPr>
          <w:sz w:val="24"/>
          <w:szCs w:val="24"/>
        </w:rPr>
      </w:pPr>
      <w:r>
        <w:rPr>
          <w:sz w:val="24"/>
          <w:szCs w:val="24"/>
        </w:rPr>
        <w:t>Chata (Hebrew): to miss the mark or goal.  To bring into guilt or condemnation</w:t>
      </w:r>
    </w:p>
    <w:p w:rsidR="003C5C1F" w:rsidRDefault="003C5C1F" w:rsidP="00023858">
      <w:pPr>
        <w:rPr>
          <w:sz w:val="24"/>
          <w:szCs w:val="24"/>
        </w:rPr>
      </w:pPr>
      <w:r>
        <w:rPr>
          <w:sz w:val="24"/>
          <w:szCs w:val="24"/>
        </w:rPr>
        <w:t>Hamartia (Greek): to miss the mark, wander from the law of GOD, be mistaken, err</w:t>
      </w:r>
    </w:p>
    <w:p w:rsidR="003C5C1F" w:rsidRPr="00730AA3" w:rsidRDefault="003C5C1F" w:rsidP="00023858">
      <w:pPr>
        <w:rPr>
          <w:b/>
          <w:sz w:val="24"/>
          <w:szCs w:val="24"/>
        </w:rPr>
      </w:pPr>
      <w:r w:rsidRPr="00730AA3">
        <w:rPr>
          <w:b/>
          <w:sz w:val="24"/>
          <w:szCs w:val="24"/>
        </w:rPr>
        <w:t>INIQUITY:</w:t>
      </w:r>
    </w:p>
    <w:p w:rsidR="003C5C1F" w:rsidRDefault="003C5C1F" w:rsidP="00023858">
      <w:pPr>
        <w:rPr>
          <w:sz w:val="24"/>
          <w:szCs w:val="24"/>
        </w:rPr>
      </w:pPr>
      <w:r>
        <w:rPr>
          <w:sz w:val="24"/>
          <w:szCs w:val="24"/>
        </w:rPr>
        <w:t>Evel (Hebrew):  violent deeds of injustice, unrighteousness</w:t>
      </w:r>
    </w:p>
    <w:p w:rsidR="003C5C1F" w:rsidRDefault="003C5C1F" w:rsidP="00023858">
      <w:pPr>
        <w:rPr>
          <w:sz w:val="24"/>
          <w:szCs w:val="24"/>
        </w:rPr>
      </w:pPr>
      <w:r>
        <w:rPr>
          <w:sz w:val="24"/>
          <w:szCs w:val="24"/>
        </w:rPr>
        <w:t>Anomia (Greek): a condition of being without law because of ignorance</w:t>
      </w:r>
    </w:p>
    <w:p w:rsidR="003C5C1F" w:rsidRPr="00730AA3" w:rsidRDefault="003C5C1F" w:rsidP="00023858">
      <w:pPr>
        <w:rPr>
          <w:b/>
          <w:sz w:val="24"/>
          <w:szCs w:val="24"/>
        </w:rPr>
      </w:pPr>
      <w:r w:rsidRPr="00730AA3">
        <w:rPr>
          <w:b/>
          <w:sz w:val="24"/>
          <w:szCs w:val="24"/>
        </w:rPr>
        <w:t>REPENTANCE:</w:t>
      </w:r>
    </w:p>
    <w:p w:rsidR="003C5C1F" w:rsidRDefault="003C5C1F" w:rsidP="00023858">
      <w:pPr>
        <w:rPr>
          <w:sz w:val="24"/>
          <w:szCs w:val="24"/>
        </w:rPr>
      </w:pPr>
      <w:r>
        <w:rPr>
          <w:sz w:val="24"/>
          <w:szCs w:val="24"/>
        </w:rPr>
        <w:t>Nacham (Hebrew):  to be sorry, have compassion</w:t>
      </w:r>
    </w:p>
    <w:p w:rsidR="003C5C1F" w:rsidRDefault="003C5C1F" w:rsidP="00023858">
      <w:pPr>
        <w:rPr>
          <w:sz w:val="24"/>
          <w:szCs w:val="24"/>
        </w:rPr>
      </w:pPr>
      <w:r>
        <w:rPr>
          <w:sz w:val="24"/>
          <w:szCs w:val="24"/>
        </w:rPr>
        <w:t>Metanoia (Greek): to change one’s mind, reversal</w:t>
      </w:r>
    </w:p>
    <w:p w:rsidR="003C5C1F" w:rsidRPr="00730AA3" w:rsidRDefault="003C5C1F" w:rsidP="00023858">
      <w:pPr>
        <w:rPr>
          <w:b/>
          <w:sz w:val="24"/>
          <w:szCs w:val="24"/>
        </w:rPr>
      </w:pPr>
      <w:r w:rsidRPr="00730AA3">
        <w:rPr>
          <w:b/>
          <w:sz w:val="24"/>
          <w:szCs w:val="24"/>
        </w:rPr>
        <w:t>RIGHTEOUSNESS:</w:t>
      </w:r>
    </w:p>
    <w:p w:rsidR="003C5C1F" w:rsidRDefault="003C5C1F" w:rsidP="00023858">
      <w:pPr>
        <w:rPr>
          <w:sz w:val="24"/>
          <w:szCs w:val="24"/>
        </w:rPr>
      </w:pPr>
      <w:r>
        <w:rPr>
          <w:sz w:val="24"/>
          <w:szCs w:val="24"/>
        </w:rPr>
        <w:t>Tsadaqah (Hebrew): justice, to be just or justified, to make righteous, vindicate, to make right</w:t>
      </w:r>
    </w:p>
    <w:p w:rsidR="003C5C1F" w:rsidRDefault="003C5C1F" w:rsidP="00023858">
      <w:pPr>
        <w:rPr>
          <w:sz w:val="24"/>
          <w:szCs w:val="24"/>
        </w:rPr>
      </w:pPr>
      <w:r>
        <w:rPr>
          <w:sz w:val="24"/>
          <w:szCs w:val="24"/>
        </w:rPr>
        <w:t>Dikaiosune (Greek): correctness of thinking, integrity, equity, state of how one ought to be,</w:t>
      </w:r>
    </w:p>
    <w:p w:rsidR="003C5C1F" w:rsidRDefault="003C5C1F" w:rsidP="00023858">
      <w:pPr>
        <w:rPr>
          <w:sz w:val="24"/>
          <w:szCs w:val="24"/>
        </w:rPr>
      </w:pPr>
    </w:p>
    <w:p w:rsidR="003C5C1F" w:rsidRPr="00111117" w:rsidRDefault="003C5C1F" w:rsidP="00023858">
      <w:pPr>
        <w:rPr>
          <w:b/>
          <w:sz w:val="24"/>
          <w:szCs w:val="24"/>
        </w:rPr>
      </w:pPr>
      <w:r w:rsidRPr="00111117">
        <w:rPr>
          <w:b/>
          <w:sz w:val="24"/>
          <w:szCs w:val="24"/>
        </w:rPr>
        <w:t>SIN:</w:t>
      </w:r>
    </w:p>
    <w:p w:rsidR="003C5C1F" w:rsidRDefault="003C5C1F" w:rsidP="00023858">
      <w:pPr>
        <w:rPr>
          <w:sz w:val="24"/>
          <w:szCs w:val="24"/>
        </w:rPr>
      </w:pPr>
      <w:r>
        <w:rPr>
          <w:sz w:val="24"/>
          <w:szCs w:val="24"/>
        </w:rPr>
        <w:t>Sin is basically one’s inability to think right or make beneficial choices that are in alignment with the Will of GOD.</w:t>
      </w:r>
    </w:p>
    <w:p w:rsidR="003C5C1F" w:rsidRDefault="003C5C1F" w:rsidP="00023858">
      <w:pPr>
        <w:rPr>
          <w:sz w:val="24"/>
          <w:szCs w:val="24"/>
        </w:rPr>
      </w:pPr>
      <w:r>
        <w:rPr>
          <w:sz w:val="24"/>
          <w:szCs w:val="24"/>
        </w:rPr>
        <w:t>Romans 5:12; Genesis 3:5-7 – Due to a man, sin was allowed to enter into the world.  Place blame in the right place.</w:t>
      </w:r>
    </w:p>
    <w:p w:rsidR="003C5C1F" w:rsidRDefault="003C5C1F" w:rsidP="00023858">
      <w:pPr>
        <w:rPr>
          <w:sz w:val="24"/>
          <w:szCs w:val="24"/>
        </w:rPr>
      </w:pPr>
      <w:r>
        <w:rPr>
          <w:sz w:val="24"/>
          <w:szCs w:val="24"/>
        </w:rPr>
        <w:t>Romans 6:14 – Sin has limits such as the fact that it shall not have dominion over those under grace.  Sin will not be victorious over a believer in the Will of GOD.</w:t>
      </w:r>
    </w:p>
    <w:p w:rsidR="003C5C1F" w:rsidRDefault="003C5C1F" w:rsidP="00023858">
      <w:pPr>
        <w:rPr>
          <w:sz w:val="24"/>
          <w:szCs w:val="24"/>
        </w:rPr>
      </w:pPr>
      <w:r>
        <w:rPr>
          <w:sz w:val="24"/>
          <w:szCs w:val="24"/>
        </w:rPr>
        <w:t>Romans 8:1-2 – Sin is associated with condemnation and law outside of the Will of GOD.  It has the ability to bind an individual.</w:t>
      </w:r>
    </w:p>
    <w:p w:rsidR="003C5C1F" w:rsidRDefault="003C5C1F" w:rsidP="00023858">
      <w:pPr>
        <w:rPr>
          <w:sz w:val="24"/>
          <w:szCs w:val="24"/>
        </w:rPr>
      </w:pPr>
      <w:r>
        <w:rPr>
          <w:sz w:val="24"/>
          <w:szCs w:val="24"/>
        </w:rPr>
        <w:t>Ephesians 4:26 – If one is not careful, anger can provoke/manifest one to sin.  Emotions can feed sin.</w:t>
      </w:r>
    </w:p>
    <w:p w:rsidR="003C5C1F" w:rsidRDefault="003C5C1F" w:rsidP="00023858">
      <w:pPr>
        <w:rPr>
          <w:sz w:val="24"/>
          <w:szCs w:val="24"/>
        </w:rPr>
      </w:pPr>
      <w:r>
        <w:rPr>
          <w:sz w:val="24"/>
          <w:szCs w:val="24"/>
        </w:rPr>
        <w:t xml:space="preserve">James 1:15 – Lust can bring forth/manifest sin. </w:t>
      </w:r>
    </w:p>
    <w:p w:rsidR="003C5C1F" w:rsidRDefault="003C5C1F" w:rsidP="00023858">
      <w:pPr>
        <w:rPr>
          <w:sz w:val="24"/>
          <w:szCs w:val="24"/>
        </w:rPr>
      </w:pPr>
      <w:r>
        <w:rPr>
          <w:sz w:val="24"/>
          <w:szCs w:val="24"/>
        </w:rPr>
        <w:t>Psalms 51:3 – Wrong thinking is always first and foremost in our minds since we are “born in sin.”</w:t>
      </w:r>
    </w:p>
    <w:p w:rsidR="003C5C1F" w:rsidRDefault="003C5C1F" w:rsidP="00023858">
      <w:pPr>
        <w:rPr>
          <w:sz w:val="24"/>
          <w:szCs w:val="24"/>
        </w:rPr>
      </w:pPr>
      <w:r>
        <w:rPr>
          <w:sz w:val="24"/>
          <w:szCs w:val="24"/>
        </w:rPr>
        <w:t>1 John 3:9 – Our desire is to be born again in order to limit (if not eliminate) sinful thinking.</w:t>
      </w:r>
    </w:p>
    <w:p w:rsidR="003C5C1F" w:rsidRDefault="003C5C1F" w:rsidP="00023858">
      <w:pPr>
        <w:rPr>
          <w:sz w:val="24"/>
          <w:szCs w:val="24"/>
        </w:rPr>
      </w:pPr>
    </w:p>
    <w:p w:rsidR="003C5C1F" w:rsidRPr="00111117" w:rsidRDefault="003C5C1F" w:rsidP="00023858">
      <w:pPr>
        <w:rPr>
          <w:b/>
          <w:sz w:val="24"/>
          <w:szCs w:val="24"/>
        </w:rPr>
      </w:pPr>
      <w:r w:rsidRPr="00111117">
        <w:rPr>
          <w:b/>
          <w:sz w:val="24"/>
          <w:szCs w:val="24"/>
        </w:rPr>
        <w:t>INIQUITY:</w:t>
      </w:r>
    </w:p>
    <w:p w:rsidR="003C5C1F" w:rsidRDefault="003C5C1F" w:rsidP="00023858">
      <w:pPr>
        <w:rPr>
          <w:sz w:val="24"/>
          <w:szCs w:val="24"/>
        </w:rPr>
      </w:pPr>
      <w:r>
        <w:rPr>
          <w:sz w:val="24"/>
          <w:szCs w:val="24"/>
        </w:rPr>
        <w:t xml:space="preserve">Iniquity is basically the actions that one makes due to either thinking wrong or not knowing in better (Luke 23:34). </w:t>
      </w:r>
    </w:p>
    <w:p w:rsidR="003C5C1F" w:rsidRDefault="003C5C1F" w:rsidP="00023858">
      <w:pPr>
        <w:rPr>
          <w:sz w:val="24"/>
          <w:szCs w:val="24"/>
        </w:rPr>
      </w:pPr>
      <w:r>
        <w:rPr>
          <w:sz w:val="24"/>
          <w:szCs w:val="24"/>
        </w:rPr>
        <w:t>Job 34:32 – When we recognize our iniquities we should do them no more.</w:t>
      </w:r>
    </w:p>
    <w:p w:rsidR="003C5C1F" w:rsidRDefault="003C5C1F" w:rsidP="00023858">
      <w:pPr>
        <w:rPr>
          <w:sz w:val="24"/>
          <w:szCs w:val="24"/>
        </w:rPr>
      </w:pPr>
      <w:r>
        <w:rPr>
          <w:sz w:val="24"/>
          <w:szCs w:val="24"/>
        </w:rPr>
        <w:t>Psalms 5: 3-5 –GOD is not pleased with iniquity or wicked acts.  It moves GOD to a place of hatred.</w:t>
      </w:r>
    </w:p>
    <w:p w:rsidR="003C5C1F" w:rsidRDefault="003C5C1F" w:rsidP="00023858">
      <w:pPr>
        <w:rPr>
          <w:sz w:val="24"/>
          <w:szCs w:val="24"/>
        </w:rPr>
      </w:pPr>
      <w:r>
        <w:rPr>
          <w:sz w:val="24"/>
          <w:szCs w:val="24"/>
        </w:rPr>
        <w:t>Psalms 18:22-24 – If one keeps GOD’s statutes and operate in righteousness it will keep one from operating in their own iniquities which is basically a result of their ignorance.</w:t>
      </w:r>
    </w:p>
    <w:p w:rsidR="003C5C1F" w:rsidRDefault="003C5C1F" w:rsidP="00023858">
      <w:pPr>
        <w:rPr>
          <w:sz w:val="24"/>
          <w:szCs w:val="24"/>
        </w:rPr>
      </w:pPr>
      <w:r>
        <w:rPr>
          <w:sz w:val="24"/>
          <w:szCs w:val="24"/>
        </w:rPr>
        <w:t xml:space="preserve">Psalms 51:5 – Some of us are in existence today due to possibly sinful thoughts of our parents resulting in them creating us due to putting the thoughts in action (iniquity).  </w:t>
      </w:r>
    </w:p>
    <w:p w:rsidR="003C5C1F" w:rsidRDefault="003C5C1F" w:rsidP="00023858">
      <w:pPr>
        <w:rPr>
          <w:sz w:val="24"/>
          <w:szCs w:val="24"/>
        </w:rPr>
      </w:pPr>
      <w:r>
        <w:rPr>
          <w:sz w:val="24"/>
          <w:szCs w:val="24"/>
        </w:rPr>
        <w:t>Psalms 92:7 – continuing to work in iniquity abundantly can result in one’s destruction.</w:t>
      </w:r>
    </w:p>
    <w:p w:rsidR="003C5C1F" w:rsidRDefault="003C5C1F" w:rsidP="00023858">
      <w:pPr>
        <w:rPr>
          <w:sz w:val="24"/>
          <w:szCs w:val="24"/>
        </w:rPr>
      </w:pPr>
      <w:r>
        <w:rPr>
          <w:sz w:val="24"/>
          <w:szCs w:val="24"/>
        </w:rPr>
        <w:t>Psalms 66:18 – if one lets their iniquities consume their thoughts, GOD will not hear them.</w:t>
      </w:r>
    </w:p>
    <w:p w:rsidR="003C5C1F" w:rsidRDefault="003C5C1F" w:rsidP="00023858">
      <w:pPr>
        <w:rPr>
          <w:sz w:val="24"/>
          <w:szCs w:val="24"/>
        </w:rPr>
      </w:pPr>
      <w:r>
        <w:rPr>
          <w:sz w:val="24"/>
          <w:szCs w:val="24"/>
        </w:rPr>
        <w:t>Jeremiah 3:13-15 – One has to acknowledge their iniquities in order to repent and change the course of their life with the LORD.</w:t>
      </w:r>
    </w:p>
    <w:p w:rsidR="003C5C1F" w:rsidRDefault="003C5C1F" w:rsidP="00023858">
      <w:pPr>
        <w:rPr>
          <w:sz w:val="24"/>
          <w:szCs w:val="24"/>
        </w:rPr>
      </w:pPr>
      <w:r>
        <w:rPr>
          <w:sz w:val="24"/>
          <w:szCs w:val="24"/>
        </w:rPr>
        <w:t>Jeremiah 31:30 – All will have to pay for their acts of iniquity.</w:t>
      </w:r>
    </w:p>
    <w:p w:rsidR="003C5C1F" w:rsidRDefault="003C5C1F" w:rsidP="00023858">
      <w:pPr>
        <w:rPr>
          <w:sz w:val="24"/>
          <w:szCs w:val="24"/>
        </w:rPr>
      </w:pPr>
      <w:r>
        <w:rPr>
          <w:sz w:val="24"/>
          <w:szCs w:val="24"/>
        </w:rPr>
        <w:t>Matthew 7:23 – those that are workers of iniquity are told to depart from GOD.</w:t>
      </w:r>
    </w:p>
    <w:p w:rsidR="003C5C1F" w:rsidRDefault="003C5C1F" w:rsidP="00023858">
      <w:pPr>
        <w:rPr>
          <w:sz w:val="24"/>
          <w:szCs w:val="24"/>
        </w:rPr>
      </w:pPr>
    </w:p>
    <w:p w:rsidR="003C5C1F" w:rsidRDefault="003C5C1F" w:rsidP="00023858">
      <w:pPr>
        <w:rPr>
          <w:sz w:val="24"/>
          <w:szCs w:val="24"/>
        </w:rPr>
      </w:pPr>
      <w:r>
        <w:rPr>
          <w:sz w:val="24"/>
          <w:szCs w:val="24"/>
        </w:rPr>
        <w:t>It is a dangerous place for an individual to be if they think sinfully and continue to act on iniquity because they technically operate in a divided mind.  The Word declares, “A divided mind is unstable in all its ways.”  Also, “a divided house shall not stand (Matt. 12:25, Luke 11:17).”</w:t>
      </w:r>
    </w:p>
    <w:p w:rsidR="003C5C1F" w:rsidRDefault="003C5C1F" w:rsidP="00023858">
      <w:pPr>
        <w:rPr>
          <w:sz w:val="24"/>
          <w:szCs w:val="24"/>
        </w:rPr>
      </w:pPr>
    </w:p>
    <w:p w:rsidR="003C5C1F" w:rsidRPr="00111117" w:rsidRDefault="003C5C1F" w:rsidP="00023858">
      <w:pPr>
        <w:rPr>
          <w:b/>
          <w:sz w:val="24"/>
          <w:szCs w:val="24"/>
        </w:rPr>
      </w:pPr>
      <w:r w:rsidRPr="00111117">
        <w:rPr>
          <w:b/>
          <w:sz w:val="24"/>
          <w:szCs w:val="24"/>
        </w:rPr>
        <w:t>Repentance:</w:t>
      </w:r>
    </w:p>
    <w:p w:rsidR="003C5C1F" w:rsidRDefault="003C5C1F" w:rsidP="00023858">
      <w:pPr>
        <w:rPr>
          <w:sz w:val="24"/>
          <w:szCs w:val="24"/>
        </w:rPr>
      </w:pPr>
      <w:r>
        <w:rPr>
          <w:sz w:val="24"/>
          <w:szCs w:val="24"/>
        </w:rPr>
        <w:t>Repentance is basically to acknowledge one’s sins, iniquities or short comings, identify when and where they went wrong and to turn around at that point to get back on the right course.</w:t>
      </w:r>
    </w:p>
    <w:p w:rsidR="003C5C1F" w:rsidRDefault="003C5C1F" w:rsidP="00023858">
      <w:pPr>
        <w:rPr>
          <w:sz w:val="24"/>
          <w:szCs w:val="24"/>
        </w:rPr>
      </w:pPr>
      <w:r>
        <w:rPr>
          <w:sz w:val="24"/>
          <w:szCs w:val="24"/>
        </w:rPr>
        <w:t>Matthew 3:8-9 – we all have to answer for our own actions and cannot ride the prayers of others to cover us.</w:t>
      </w:r>
    </w:p>
    <w:p w:rsidR="003C5C1F" w:rsidRDefault="003C5C1F" w:rsidP="00023858">
      <w:pPr>
        <w:rPr>
          <w:sz w:val="24"/>
          <w:szCs w:val="24"/>
        </w:rPr>
      </w:pPr>
      <w:r>
        <w:rPr>
          <w:sz w:val="24"/>
          <w:szCs w:val="24"/>
        </w:rPr>
        <w:t xml:space="preserve">Matthew 9:13 – Jesus came to bring the sinners (evil thinkers) to repentance. </w:t>
      </w:r>
    </w:p>
    <w:p w:rsidR="003C5C1F" w:rsidRDefault="003C5C1F" w:rsidP="00023858">
      <w:pPr>
        <w:rPr>
          <w:sz w:val="24"/>
          <w:szCs w:val="24"/>
        </w:rPr>
      </w:pPr>
      <w:r>
        <w:rPr>
          <w:sz w:val="24"/>
          <w:szCs w:val="24"/>
        </w:rPr>
        <w:t>Acts 11:18; 2 Peter 3:9 – repentance is available for all that want to enter into a relationship with the LORD.</w:t>
      </w:r>
    </w:p>
    <w:p w:rsidR="003C5C1F" w:rsidRDefault="003C5C1F" w:rsidP="00023858">
      <w:pPr>
        <w:rPr>
          <w:sz w:val="24"/>
          <w:szCs w:val="24"/>
        </w:rPr>
      </w:pPr>
      <w:r>
        <w:rPr>
          <w:sz w:val="24"/>
          <w:szCs w:val="24"/>
        </w:rPr>
        <w:t>Romans 2:4 – if we occupy ourselves with the goodness of GOD it will lead us to repentance in the areas we are not operating in HIS goodness to reap the full benefits of a relationship with HIM.</w:t>
      </w:r>
    </w:p>
    <w:p w:rsidR="003C5C1F" w:rsidRDefault="003C5C1F" w:rsidP="00023858">
      <w:pPr>
        <w:rPr>
          <w:sz w:val="24"/>
          <w:szCs w:val="24"/>
        </w:rPr>
      </w:pPr>
      <w:r>
        <w:rPr>
          <w:sz w:val="24"/>
          <w:szCs w:val="24"/>
        </w:rPr>
        <w:t>2 Corinthians 7:10 – when we truly have godly sorrow for our wicked thoughts and actions it will develop us to a place that we can operate in repentance before HIM.</w:t>
      </w:r>
    </w:p>
    <w:p w:rsidR="003C5C1F" w:rsidRDefault="003C5C1F" w:rsidP="00023858">
      <w:pPr>
        <w:rPr>
          <w:sz w:val="24"/>
          <w:szCs w:val="24"/>
        </w:rPr>
      </w:pPr>
    </w:p>
    <w:p w:rsidR="003C5C1F" w:rsidRDefault="003C5C1F" w:rsidP="00023858">
      <w:pPr>
        <w:rPr>
          <w:sz w:val="24"/>
          <w:szCs w:val="24"/>
        </w:rPr>
      </w:pPr>
      <w:r>
        <w:rPr>
          <w:sz w:val="24"/>
          <w:szCs w:val="24"/>
        </w:rPr>
        <w:t>Righteousness:</w:t>
      </w:r>
    </w:p>
    <w:p w:rsidR="003C5C1F" w:rsidRDefault="003C5C1F" w:rsidP="00023858">
      <w:pPr>
        <w:rPr>
          <w:sz w:val="24"/>
          <w:szCs w:val="24"/>
        </w:rPr>
      </w:pPr>
      <w:r>
        <w:rPr>
          <w:sz w:val="24"/>
          <w:szCs w:val="24"/>
        </w:rPr>
        <w:t>Righteousness basically means justification or to be justified.  Justification is to have a legal relationship or to be in a position of authorization regarding an action or a thing.</w:t>
      </w:r>
    </w:p>
    <w:p w:rsidR="003C5C1F" w:rsidRDefault="003C5C1F" w:rsidP="00023858">
      <w:pPr>
        <w:rPr>
          <w:sz w:val="24"/>
          <w:szCs w:val="24"/>
        </w:rPr>
      </w:pPr>
      <w:r>
        <w:rPr>
          <w:sz w:val="24"/>
          <w:szCs w:val="24"/>
        </w:rPr>
        <w:t>Psalms 11:7 – A righteous GOD loves righteous people.</w:t>
      </w:r>
    </w:p>
    <w:p w:rsidR="003C5C1F" w:rsidRDefault="003C5C1F" w:rsidP="00023858">
      <w:pPr>
        <w:rPr>
          <w:sz w:val="24"/>
          <w:szCs w:val="24"/>
        </w:rPr>
      </w:pPr>
      <w:r>
        <w:rPr>
          <w:sz w:val="24"/>
          <w:szCs w:val="24"/>
        </w:rPr>
        <w:t>Psalms 40:10 – We are not called to a relationship with GOD in order to hide our righteousness before others.</w:t>
      </w:r>
    </w:p>
    <w:p w:rsidR="003C5C1F" w:rsidRDefault="003C5C1F" w:rsidP="00023858">
      <w:pPr>
        <w:rPr>
          <w:sz w:val="24"/>
          <w:szCs w:val="24"/>
        </w:rPr>
      </w:pPr>
      <w:r>
        <w:rPr>
          <w:sz w:val="24"/>
          <w:szCs w:val="24"/>
        </w:rPr>
        <w:t xml:space="preserve">Proverbs 11:5 – those who are perfect (matured) are in that status due to the fact that they allowed righteousness to direct them. </w:t>
      </w:r>
    </w:p>
    <w:p w:rsidR="003C5C1F" w:rsidRDefault="003C5C1F" w:rsidP="00023858">
      <w:pPr>
        <w:rPr>
          <w:sz w:val="24"/>
          <w:szCs w:val="24"/>
        </w:rPr>
      </w:pPr>
      <w:r>
        <w:rPr>
          <w:sz w:val="24"/>
          <w:szCs w:val="24"/>
        </w:rPr>
        <w:t>Proverbs 12:28 – eternal life is a result of one operating in the ways of righteousness.</w:t>
      </w:r>
    </w:p>
    <w:p w:rsidR="003C5C1F" w:rsidRDefault="003C5C1F" w:rsidP="00023858">
      <w:pPr>
        <w:rPr>
          <w:sz w:val="24"/>
          <w:szCs w:val="24"/>
        </w:rPr>
      </w:pPr>
      <w:r>
        <w:rPr>
          <w:sz w:val="24"/>
          <w:szCs w:val="24"/>
        </w:rPr>
        <w:t>Isaiah 32:17 – when one works righteousness, it will bring them peace (completeness) or feeling whole.</w:t>
      </w:r>
    </w:p>
    <w:p w:rsidR="003C5C1F" w:rsidRDefault="003C5C1F" w:rsidP="00023858">
      <w:pPr>
        <w:rPr>
          <w:sz w:val="24"/>
          <w:szCs w:val="24"/>
        </w:rPr>
      </w:pPr>
      <w:r>
        <w:rPr>
          <w:sz w:val="24"/>
          <w:szCs w:val="24"/>
        </w:rPr>
        <w:t>Matthew 3:15 – we are called to become righteous in order to fulfill the existence of righteousness for all others.</w:t>
      </w:r>
    </w:p>
    <w:p w:rsidR="003C5C1F" w:rsidRDefault="003C5C1F" w:rsidP="00023858">
      <w:pPr>
        <w:rPr>
          <w:sz w:val="24"/>
          <w:szCs w:val="24"/>
        </w:rPr>
      </w:pPr>
      <w:r>
        <w:rPr>
          <w:sz w:val="24"/>
          <w:szCs w:val="24"/>
        </w:rPr>
        <w:t xml:space="preserve">Matthew 5:6 – we are called to be blessed (a benefit) when we do hunger and thirst (desire in all ways) after righteousness. </w:t>
      </w:r>
    </w:p>
    <w:p w:rsidR="003C5C1F" w:rsidRPr="00023858" w:rsidRDefault="003C5C1F" w:rsidP="00023858">
      <w:pPr>
        <w:rPr>
          <w:sz w:val="24"/>
          <w:szCs w:val="24"/>
        </w:rPr>
      </w:pPr>
      <w:r>
        <w:rPr>
          <w:sz w:val="24"/>
          <w:szCs w:val="24"/>
        </w:rPr>
        <w:t>2 Corinthians 5:21 – We must know that we can only be made the righteous in Him (GOD) through Christ Jesus and not we ourselves.</w:t>
      </w:r>
    </w:p>
    <w:sectPr w:rsidR="003C5C1F" w:rsidRPr="00023858" w:rsidSect="00BC4D1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C1F" w:rsidRDefault="003C5C1F" w:rsidP="00735A09">
      <w:pPr>
        <w:spacing w:after="0" w:line="240" w:lineRule="auto"/>
      </w:pPr>
      <w:r>
        <w:separator/>
      </w:r>
    </w:p>
  </w:endnote>
  <w:endnote w:type="continuationSeparator" w:id="0">
    <w:p w:rsidR="003C5C1F" w:rsidRDefault="003C5C1F" w:rsidP="00735A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C1F" w:rsidRDefault="003C5C1F" w:rsidP="00735A09">
      <w:pPr>
        <w:spacing w:after="0" w:line="240" w:lineRule="auto"/>
      </w:pPr>
      <w:r>
        <w:separator/>
      </w:r>
    </w:p>
  </w:footnote>
  <w:footnote w:type="continuationSeparator" w:id="0">
    <w:p w:rsidR="003C5C1F" w:rsidRDefault="003C5C1F" w:rsidP="00735A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C1F" w:rsidRDefault="003C5C1F">
    <w:pPr>
      <w:pStyle w:val="Header"/>
      <w:pBdr>
        <w:bottom w:val="thickThinSmallGap" w:sz="24" w:space="1" w:color="622423"/>
      </w:pBdr>
      <w:jc w:val="center"/>
      <w:rPr>
        <w:rFonts w:ascii="Cambria" w:hAnsi="Cambria"/>
        <w:sz w:val="32"/>
        <w:szCs w:val="32"/>
      </w:rPr>
    </w:pPr>
    <w:r>
      <w:rPr>
        <w:rFonts w:ascii="Cambria" w:hAnsi="Cambria"/>
        <w:sz w:val="32"/>
        <w:szCs w:val="32"/>
      </w:rPr>
      <w:t>SIN &amp; INIQUITY vs. REPENTANCE &amp; RIGHTEOUSNESS</w:t>
    </w:r>
  </w:p>
  <w:p w:rsidR="003C5C1F" w:rsidRDefault="003C5C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3858"/>
    <w:rsid w:val="00023858"/>
    <w:rsid w:val="00111117"/>
    <w:rsid w:val="0013520C"/>
    <w:rsid w:val="001A4124"/>
    <w:rsid w:val="003922EA"/>
    <w:rsid w:val="003C5C1F"/>
    <w:rsid w:val="0040753E"/>
    <w:rsid w:val="00422280"/>
    <w:rsid w:val="004C4AA3"/>
    <w:rsid w:val="00730AA3"/>
    <w:rsid w:val="00735A09"/>
    <w:rsid w:val="007745F3"/>
    <w:rsid w:val="00842ED7"/>
    <w:rsid w:val="008861A3"/>
    <w:rsid w:val="008E55BC"/>
    <w:rsid w:val="009E4021"/>
    <w:rsid w:val="00AD3129"/>
    <w:rsid w:val="00BC4D16"/>
    <w:rsid w:val="00E272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1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5A0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35A09"/>
    <w:rPr>
      <w:rFonts w:cs="Times New Roman"/>
    </w:rPr>
  </w:style>
  <w:style w:type="paragraph" w:styleId="Footer">
    <w:name w:val="footer"/>
    <w:basedOn w:val="Normal"/>
    <w:link w:val="FooterChar"/>
    <w:uiPriority w:val="99"/>
    <w:semiHidden/>
    <w:rsid w:val="00735A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35A09"/>
    <w:rPr>
      <w:rFonts w:cs="Times New Roman"/>
    </w:rPr>
  </w:style>
  <w:style w:type="paragraph" w:styleId="BalloonText">
    <w:name w:val="Balloon Text"/>
    <w:basedOn w:val="Normal"/>
    <w:link w:val="BalloonTextChar"/>
    <w:uiPriority w:val="99"/>
    <w:semiHidden/>
    <w:rsid w:val="00735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5A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4</Pages>
  <Words>723</Words>
  <Characters>4127</Characters>
  <Application>Microsoft Office Outlook</Application>
  <DocSecurity>0</DocSecurity>
  <Lines>0</Lines>
  <Paragraphs>0</Paragraphs>
  <ScaleCrop>false</ScaleCrop>
  <Company>United States Army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 INIQUITY vs. REPENTANCE &amp; RIGHTEOUSNESS</dc:title>
  <dc:subject/>
  <dc:creator>terrence.l.elliott</dc:creator>
  <cp:keywords/>
  <dc:description/>
  <cp:lastModifiedBy>Terrence L. Elliott</cp:lastModifiedBy>
  <cp:revision>3</cp:revision>
  <dcterms:created xsi:type="dcterms:W3CDTF">2012-04-03T02:14:00Z</dcterms:created>
  <dcterms:modified xsi:type="dcterms:W3CDTF">2012-04-03T02:46:00Z</dcterms:modified>
</cp:coreProperties>
</file>