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82" w:rsidRDefault="00120C82" w:rsidP="00050FEE">
      <w:pPr>
        <w:jc w:val="center"/>
        <w:rPr>
          <w:b/>
        </w:rPr>
      </w:pPr>
      <w:r>
        <w:rPr>
          <w:b/>
        </w:rPr>
        <w:t>By Apostle T.L. Elliott</w:t>
      </w:r>
    </w:p>
    <w:p w:rsidR="00120C82" w:rsidRDefault="00120C82" w:rsidP="00050FEE">
      <w:pPr>
        <w:jc w:val="center"/>
        <w:rPr>
          <w:b/>
        </w:rPr>
      </w:pPr>
      <w:r>
        <w:rPr>
          <w:b/>
        </w:rPr>
        <w:t>T. L. ELLIOTT MINISTRIES</w:t>
      </w:r>
    </w:p>
    <w:p w:rsidR="00120C82" w:rsidRDefault="00120C82" w:rsidP="00050FEE">
      <w:pPr>
        <w:jc w:val="center"/>
        <w:rPr>
          <w:b/>
        </w:rPr>
      </w:pPr>
      <w:r>
        <w:rPr>
          <w:b/>
        </w:rPr>
        <w:t xml:space="preserve">Website: </w:t>
      </w:r>
      <w:hyperlink r:id="rId7" w:history="1">
        <w:r w:rsidRPr="003206DD">
          <w:rPr>
            <w:rStyle w:val="Hyperlink"/>
            <w:b/>
          </w:rPr>
          <w:t>http://www.tlelliottministries.webs.com/</w:t>
        </w:r>
      </w:hyperlink>
    </w:p>
    <w:p w:rsidR="00120C82" w:rsidRDefault="00120C82" w:rsidP="00050FEE">
      <w:pPr>
        <w:jc w:val="center"/>
        <w:rPr>
          <w:b/>
        </w:rPr>
      </w:pPr>
      <w:r>
        <w:rPr>
          <w:b/>
        </w:rPr>
        <w:t xml:space="preserve">Podcast:  </w:t>
      </w:r>
      <w:hyperlink r:id="rId8" w:history="1">
        <w:r w:rsidRPr="003206DD">
          <w:rPr>
            <w:rStyle w:val="Hyperlink"/>
            <w:b/>
          </w:rPr>
          <w:t>www.spreaker.com</w:t>
        </w:r>
      </w:hyperlink>
    </w:p>
    <w:p w:rsidR="00120C82" w:rsidRDefault="00120C82" w:rsidP="00050FEE">
      <w:pPr>
        <w:jc w:val="center"/>
        <w:rPr>
          <w:b/>
        </w:rPr>
      </w:pPr>
      <w:r>
        <w:rPr>
          <w:b/>
        </w:rPr>
        <w:t>Conference Call:  530-881-1000, code: 794754#</w:t>
      </w:r>
    </w:p>
    <w:p w:rsidR="00120C82" w:rsidRDefault="00120C82" w:rsidP="00050FEE">
      <w:pPr>
        <w:jc w:val="center"/>
        <w:rPr>
          <w:b/>
        </w:rPr>
      </w:pPr>
    </w:p>
    <w:p w:rsidR="00120C82" w:rsidRPr="00910278" w:rsidRDefault="00120C82" w:rsidP="00910278">
      <w:pPr>
        <w:pStyle w:val="ListParagraph"/>
        <w:numPr>
          <w:ilvl w:val="0"/>
          <w:numId w:val="4"/>
        </w:numPr>
        <w:rPr>
          <w:b/>
        </w:rPr>
      </w:pPr>
      <w:r w:rsidRPr="00910278">
        <w:rPr>
          <w:b/>
        </w:rPr>
        <w:t>What is forgiveness?</w:t>
      </w:r>
    </w:p>
    <w:p w:rsidR="00120C82" w:rsidRDefault="00120C82">
      <w:r w:rsidRPr="009A363A">
        <w:rPr>
          <w:b/>
        </w:rPr>
        <w:t xml:space="preserve"> Aphiemi (G: 863)</w:t>
      </w:r>
      <w:r>
        <w:t xml:space="preserve"> which means to let go, leave, let be, not allow to hinder, neglect, give up a debt, keep no longer, or to lay aside.</w:t>
      </w:r>
    </w:p>
    <w:p w:rsidR="00120C82" w:rsidRDefault="00120C82">
      <w:r w:rsidRPr="009A363A">
        <w:rPr>
          <w:b/>
        </w:rPr>
        <w:t>Note:</w:t>
      </w:r>
      <w:r>
        <w:t xml:space="preserve">  </w:t>
      </w:r>
      <w:r w:rsidRPr="00497289">
        <w:rPr>
          <w:b/>
        </w:rPr>
        <w:t>you can only lay aside the things that you can identify.</w:t>
      </w:r>
    </w:p>
    <w:p w:rsidR="00120C82" w:rsidRDefault="00120C82">
      <w:r>
        <w:rPr>
          <w:b/>
        </w:rPr>
        <w:t>“</w:t>
      </w:r>
      <w:r w:rsidRPr="009A363A">
        <w:rPr>
          <w:b/>
        </w:rPr>
        <w:t>Forgiving</w:t>
      </w:r>
      <w:r>
        <w:rPr>
          <w:b/>
        </w:rPr>
        <w:t>”</w:t>
      </w:r>
      <w:r w:rsidRPr="009A363A">
        <w:rPr>
          <w:b/>
        </w:rPr>
        <w:t xml:space="preserve"> </w:t>
      </w:r>
      <w:r>
        <w:rPr>
          <w:b/>
        </w:rPr>
        <w:t xml:space="preserve">(the process) </w:t>
      </w:r>
      <w:r w:rsidRPr="009A363A">
        <w:rPr>
          <w:b/>
        </w:rPr>
        <w:t>comes from Charizomai (G:</w:t>
      </w:r>
      <w:r>
        <w:rPr>
          <w:b/>
        </w:rPr>
        <w:t xml:space="preserve"> </w:t>
      </w:r>
      <w:r w:rsidRPr="009A363A">
        <w:rPr>
          <w:b/>
        </w:rPr>
        <w:t>5483)</w:t>
      </w:r>
      <w:r>
        <w:t xml:space="preserve"> which is to do something pleasant (towards others); to do a favor (something not required), give freely, show kindness, show one’s self gracious towards another.</w:t>
      </w:r>
    </w:p>
    <w:p w:rsidR="00120C82" w:rsidRDefault="00120C82">
      <w:r w:rsidRPr="009A363A">
        <w:rPr>
          <w:b/>
        </w:rPr>
        <w:t>Nasa (H: 5375)</w:t>
      </w:r>
      <w:r>
        <w:t xml:space="preserve"> which means to carry, bear up, to lift, support, assist (restore)</w:t>
      </w:r>
    </w:p>
    <w:p w:rsidR="00120C82" w:rsidRPr="00910278" w:rsidRDefault="00120C82" w:rsidP="00910278">
      <w:pPr>
        <w:pStyle w:val="ListParagraph"/>
        <w:numPr>
          <w:ilvl w:val="0"/>
          <w:numId w:val="4"/>
        </w:numPr>
        <w:rPr>
          <w:b/>
        </w:rPr>
      </w:pPr>
      <w:r w:rsidRPr="00910278">
        <w:rPr>
          <w:b/>
        </w:rPr>
        <w:t>Who grants us forgiveness and what is the purpose behind the forgiveness HE has given?</w:t>
      </w:r>
    </w:p>
    <w:p w:rsidR="00120C82" w:rsidRDefault="00120C82">
      <w:r>
        <w:t xml:space="preserve">GOD grants us forgiveness to obtain our reverence (fear) (Psalms 130:4) and also to validate granting us HIS mercies (compassion) (Daniel 9:9).  </w:t>
      </w:r>
    </w:p>
    <w:p w:rsidR="00120C82" w:rsidRDefault="00120C82">
      <w:r>
        <w:t>Forgiveness is also purposed to be our form of godliness to others in spite of the sins they perform against us (Daniel 9:9).</w:t>
      </w:r>
    </w:p>
    <w:p w:rsidR="00120C82" w:rsidRPr="00910278" w:rsidRDefault="00120C82" w:rsidP="00910278">
      <w:pPr>
        <w:pStyle w:val="ListParagraph"/>
        <w:numPr>
          <w:ilvl w:val="0"/>
          <w:numId w:val="4"/>
        </w:numPr>
        <w:rPr>
          <w:b/>
        </w:rPr>
      </w:pPr>
      <w:r w:rsidRPr="00910278">
        <w:rPr>
          <w:b/>
        </w:rPr>
        <w:t>What is the biblical purpose of forgiveness?</w:t>
      </w:r>
    </w:p>
    <w:p w:rsidR="00120C82" w:rsidRDefault="00120C82">
      <w:r>
        <w:t xml:space="preserve">To let go or restore one from sin (Ex. 10:17; 32:32; Luke 5:20; Acts 13:38; 26:18) </w:t>
      </w:r>
    </w:p>
    <w:p w:rsidR="00120C82" w:rsidRPr="00433D86" w:rsidRDefault="00120C82" w:rsidP="00433D86">
      <w:pPr>
        <w:pStyle w:val="ListParagraph"/>
        <w:numPr>
          <w:ilvl w:val="0"/>
          <w:numId w:val="4"/>
        </w:numPr>
        <w:rPr>
          <w:b/>
        </w:rPr>
      </w:pPr>
      <w:r w:rsidRPr="00433D86">
        <w:rPr>
          <w:b/>
        </w:rPr>
        <w:t>What does forgiveness do for us?</w:t>
      </w:r>
    </w:p>
    <w:p w:rsidR="00120C82" w:rsidRDefault="00120C82" w:rsidP="00433D86">
      <w:r>
        <w:t>Forgiveness separates us from our flesh and spiritually joins us to Christ and opens the gates to our ability to obtain eternal life (Colossians 2:13-15).</w:t>
      </w:r>
    </w:p>
    <w:p w:rsidR="00120C82" w:rsidRPr="00206A46" w:rsidRDefault="00120C82" w:rsidP="00433D86">
      <w:pPr>
        <w:pStyle w:val="ListParagraph"/>
        <w:numPr>
          <w:ilvl w:val="0"/>
          <w:numId w:val="4"/>
        </w:numPr>
        <w:rPr>
          <w:b/>
        </w:rPr>
      </w:pPr>
      <w:r w:rsidRPr="00206A46">
        <w:rPr>
          <w:b/>
        </w:rPr>
        <w:t>How does GOD grant us forgiveness?</w:t>
      </w:r>
    </w:p>
    <w:p w:rsidR="00120C82" w:rsidRDefault="00120C82" w:rsidP="00206A46">
      <w:r>
        <w:t>Through HIS grace (Charis: divine influence) (Ephesians 1:7) that is given to us due to the blood (Haima) of Christ (relationship) that was shed for us (Colossians 1:14)</w:t>
      </w:r>
    </w:p>
    <w:p w:rsidR="00120C82" w:rsidRDefault="00120C82" w:rsidP="00206A46"/>
    <w:p w:rsidR="00120C82" w:rsidRPr="00206A46" w:rsidRDefault="00120C82" w:rsidP="00206A46">
      <w:pPr>
        <w:pStyle w:val="ListParagraph"/>
        <w:numPr>
          <w:ilvl w:val="0"/>
          <w:numId w:val="4"/>
        </w:numPr>
        <w:rPr>
          <w:b/>
        </w:rPr>
      </w:pPr>
      <w:r w:rsidRPr="00206A46">
        <w:rPr>
          <w:b/>
        </w:rPr>
        <w:t xml:space="preserve"> How do we ask GOD for forgiveness?</w:t>
      </w:r>
    </w:p>
    <w:p w:rsidR="00120C82" w:rsidRDefault="00120C82" w:rsidP="00206A46">
      <w:pPr>
        <w:pStyle w:val="ListParagraph"/>
        <w:numPr>
          <w:ilvl w:val="0"/>
          <w:numId w:val="6"/>
        </w:numPr>
      </w:pPr>
      <w:r>
        <w:t>By praying to GOD with faith (Pistis: conviction) (James 5:15).</w:t>
      </w:r>
    </w:p>
    <w:p w:rsidR="00120C82" w:rsidRDefault="00120C82" w:rsidP="00206A46">
      <w:pPr>
        <w:pStyle w:val="ListParagraph"/>
        <w:numPr>
          <w:ilvl w:val="0"/>
          <w:numId w:val="6"/>
        </w:numPr>
      </w:pPr>
      <w:r>
        <w:t>Confessing our sins to GOD (1 John 1:9).</w:t>
      </w:r>
    </w:p>
    <w:p w:rsidR="00120C82" w:rsidRDefault="00120C82" w:rsidP="00206A46">
      <w:pPr>
        <w:pStyle w:val="ListParagraph"/>
        <w:numPr>
          <w:ilvl w:val="0"/>
          <w:numId w:val="6"/>
        </w:numPr>
      </w:pPr>
      <w:r>
        <w:t>Operating in GOD’s character (Onoma: name) (1 John 2:12)</w:t>
      </w:r>
    </w:p>
    <w:p w:rsidR="00120C82" w:rsidRDefault="00120C82" w:rsidP="00F04787">
      <w:pPr>
        <w:pStyle w:val="ListParagraph"/>
      </w:pPr>
    </w:p>
    <w:p w:rsidR="00120C82" w:rsidRPr="00F04787" w:rsidRDefault="00120C82" w:rsidP="00F04787">
      <w:pPr>
        <w:pStyle w:val="ListParagraph"/>
        <w:numPr>
          <w:ilvl w:val="0"/>
          <w:numId w:val="4"/>
        </w:numPr>
        <w:rPr>
          <w:b/>
        </w:rPr>
      </w:pPr>
      <w:r w:rsidRPr="00F04787">
        <w:rPr>
          <w:b/>
        </w:rPr>
        <w:t>What makes GOD’s forgiveness effective in our lives?</w:t>
      </w:r>
    </w:p>
    <w:p w:rsidR="00120C82" w:rsidRDefault="00120C82" w:rsidP="00206A46">
      <w:r>
        <w:t>What makes GOD’s forgiveness effective in our lives is when we also have the ability to forgive ourselves.  Without self-forgiveness, GOD”s forgiveness will not have the ability to do an effective work within us.</w:t>
      </w:r>
    </w:p>
    <w:p w:rsidR="00120C82" w:rsidRPr="00F04787" w:rsidRDefault="00120C82" w:rsidP="00F04787">
      <w:pPr>
        <w:pStyle w:val="ListParagraph"/>
        <w:numPr>
          <w:ilvl w:val="0"/>
          <w:numId w:val="4"/>
        </w:numPr>
        <w:rPr>
          <w:b/>
        </w:rPr>
      </w:pPr>
      <w:r w:rsidRPr="00F04787">
        <w:rPr>
          <w:b/>
        </w:rPr>
        <w:t xml:space="preserve"> Is there any sin that GOD does not forgive us for? </w:t>
      </w:r>
    </w:p>
    <w:p w:rsidR="00120C82" w:rsidRDefault="00120C82" w:rsidP="00F04787">
      <w:r>
        <w:t>GOD does not forgive us for blasphemy (speak evil of, revile, abusive, slander) against the Holy Spirit resulting in one’s eternal damnation (separation) from GOD (Mark 3:29)</w:t>
      </w:r>
    </w:p>
    <w:p w:rsidR="00120C82" w:rsidRPr="00373468" w:rsidRDefault="00120C82" w:rsidP="00373468">
      <w:pPr>
        <w:pStyle w:val="ListParagraph"/>
        <w:numPr>
          <w:ilvl w:val="0"/>
          <w:numId w:val="4"/>
        </w:numPr>
        <w:rPr>
          <w:b/>
        </w:rPr>
      </w:pPr>
      <w:r>
        <w:t xml:space="preserve"> </w:t>
      </w:r>
      <w:r w:rsidRPr="00373468">
        <w:rPr>
          <w:b/>
        </w:rPr>
        <w:t>How does one become effective in the use of forgiveness towards others?</w:t>
      </w:r>
    </w:p>
    <w:p w:rsidR="00120C82" w:rsidRDefault="00120C82" w:rsidP="00373468">
      <w:pPr>
        <w:pStyle w:val="ListParagraph"/>
        <w:numPr>
          <w:ilvl w:val="0"/>
          <w:numId w:val="7"/>
        </w:numPr>
      </w:pPr>
      <w:r>
        <w:t xml:space="preserve">One must identify the issue/fault/sin and bring it to the attention committing the act (Matthew 18:15-17). </w:t>
      </w:r>
    </w:p>
    <w:p w:rsidR="00120C82" w:rsidRPr="00497289" w:rsidRDefault="00120C82" w:rsidP="00050FEE">
      <w:pPr>
        <w:pStyle w:val="ListParagraph"/>
        <w:rPr>
          <w:b/>
        </w:rPr>
      </w:pPr>
      <w:r w:rsidRPr="00497289">
        <w:rPr>
          <w:b/>
        </w:rPr>
        <w:t xml:space="preserve">Note that in some cases, individuals can’t fix what they are unaware is broken or in error on their part. </w:t>
      </w:r>
    </w:p>
    <w:p w:rsidR="00120C82" w:rsidRDefault="00120C82" w:rsidP="00050FEE">
      <w:pPr>
        <w:pStyle w:val="ListParagraph"/>
      </w:pPr>
      <w:r>
        <w:t>Our order of handling this type of business is to:</w:t>
      </w:r>
    </w:p>
    <w:p w:rsidR="00120C82" w:rsidRDefault="00120C82" w:rsidP="00373468">
      <w:pPr>
        <w:pStyle w:val="ListParagraph"/>
        <w:numPr>
          <w:ilvl w:val="0"/>
          <w:numId w:val="8"/>
        </w:numPr>
      </w:pPr>
      <w:r>
        <w:t xml:space="preserve"> Bring the issue to the individual only.</w:t>
      </w:r>
    </w:p>
    <w:p w:rsidR="00120C82" w:rsidRDefault="00120C82" w:rsidP="00373468">
      <w:pPr>
        <w:pStyle w:val="ListParagraph"/>
        <w:numPr>
          <w:ilvl w:val="0"/>
          <w:numId w:val="8"/>
        </w:numPr>
      </w:pPr>
      <w:r>
        <w:t>If they will not listen, re-address it with witnesses.</w:t>
      </w:r>
    </w:p>
    <w:p w:rsidR="00120C82" w:rsidRDefault="00120C82" w:rsidP="00373468">
      <w:pPr>
        <w:pStyle w:val="ListParagraph"/>
        <w:numPr>
          <w:ilvl w:val="0"/>
          <w:numId w:val="8"/>
        </w:numPr>
      </w:pPr>
      <w:r>
        <w:t>If they will not listen at this point, bring it to the body of Christ (church/congregation).</w:t>
      </w:r>
    </w:p>
    <w:p w:rsidR="00120C82" w:rsidRDefault="00120C82" w:rsidP="00373468">
      <w:pPr>
        <w:pStyle w:val="ListParagraph"/>
        <w:numPr>
          <w:ilvl w:val="0"/>
          <w:numId w:val="8"/>
        </w:numPr>
      </w:pPr>
      <w:r>
        <w:t xml:space="preserve">If they will not listen at this point, we forgive within ourselves 9the godly thing to do) but, we separate from further association with them due to the sinfulness in nature. </w:t>
      </w:r>
    </w:p>
    <w:p w:rsidR="00120C82" w:rsidRDefault="00120C82" w:rsidP="00373468">
      <w:pPr>
        <w:pStyle w:val="ListParagraph"/>
        <w:numPr>
          <w:ilvl w:val="0"/>
          <w:numId w:val="7"/>
        </w:numPr>
      </w:pPr>
      <w:r>
        <w:t>One must not place any limit on how often they forgive an individual because the act of forgiveness is a process for perfecting (maturing in Christ) both individuals (Matthew 18:21-22).</w:t>
      </w:r>
    </w:p>
    <w:p w:rsidR="00120C82" w:rsidRDefault="00120C82" w:rsidP="007D5347">
      <w:pPr>
        <w:pStyle w:val="ListParagraph"/>
      </w:pPr>
    </w:p>
    <w:p w:rsidR="00120C82" w:rsidRDefault="00120C82" w:rsidP="007D5347">
      <w:pPr>
        <w:pStyle w:val="ListParagraph"/>
        <w:numPr>
          <w:ilvl w:val="0"/>
          <w:numId w:val="4"/>
        </w:numPr>
      </w:pPr>
      <w:r>
        <w:t xml:space="preserve"> Why </w:t>
      </w:r>
      <w:r w:rsidRPr="007D5347">
        <w:rPr>
          <w:b/>
        </w:rPr>
        <w:t>should we practice forgiveness towards others?</w:t>
      </w:r>
    </w:p>
    <w:p w:rsidR="00120C82" w:rsidRDefault="00120C82" w:rsidP="007D5347">
      <w:pPr>
        <w:ind w:left="360"/>
      </w:pPr>
      <w:r>
        <w:t>We practice forgiveness towards others in order to be granted GOD’s forgiveness towards us! (Matthew 6:14-15).</w:t>
      </w:r>
    </w:p>
    <w:p w:rsidR="00120C82" w:rsidRDefault="00120C82" w:rsidP="007D5347">
      <w:pPr>
        <w:ind w:left="360"/>
      </w:pPr>
    </w:p>
    <w:p w:rsidR="00120C82" w:rsidRPr="006329AA" w:rsidRDefault="00120C82" w:rsidP="007D5347">
      <w:pPr>
        <w:jc w:val="center"/>
        <w:rPr>
          <w:b/>
        </w:rPr>
      </w:pPr>
      <w:r w:rsidRPr="006329AA">
        <w:rPr>
          <w:b/>
        </w:rPr>
        <w:t>Disclaimer</w:t>
      </w:r>
    </w:p>
    <w:p w:rsidR="00120C82" w:rsidRDefault="00120C82" w:rsidP="00433D86">
      <w:r w:rsidRPr="00717834">
        <w:rPr>
          <w:b/>
        </w:rP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r>
        <w:t xml:space="preserve"> </w:t>
      </w:r>
    </w:p>
    <w:p w:rsidR="00120C82" w:rsidRDefault="00120C82"/>
    <w:sectPr w:rsidR="00120C82" w:rsidSect="00BC4D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82" w:rsidRDefault="00120C82" w:rsidP="00050FEE">
      <w:pPr>
        <w:spacing w:after="0" w:line="240" w:lineRule="auto"/>
      </w:pPr>
      <w:r>
        <w:separator/>
      </w:r>
    </w:p>
  </w:endnote>
  <w:endnote w:type="continuationSeparator" w:id="0">
    <w:p w:rsidR="00120C82" w:rsidRDefault="00120C82" w:rsidP="00050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82" w:rsidRDefault="00120C82" w:rsidP="00A925F4">
    <w:pPr>
      <w:pStyle w:val="Footer"/>
      <w:pBdr>
        <w:top w:val="thinThickSmallGap" w:sz="24" w:space="1" w:color="622423"/>
      </w:pBdr>
      <w:tabs>
        <w:tab w:val="clear" w:pos="4680"/>
      </w:tabs>
      <w:rPr>
        <w:rFonts w:ascii="Cambria" w:hAnsi="Cambria"/>
      </w:rPr>
    </w:pPr>
    <w:r>
      <w:rPr>
        <w:rFonts w:ascii="Cambria" w:hAnsi="Cambria"/>
      </w:rPr>
      <w:t>August 1, 2013</w:t>
    </w:r>
    <w:r>
      <w:rPr>
        <w:rFonts w:ascii="Cambria" w:hAnsi="Cambria"/>
      </w:rPr>
      <w:tab/>
      <w:t xml:space="preserve">Page </w:t>
    </w:r>
    <w:fldSimple w:instr=" PAGE   \* MERGEFORMAT ">
      <w:r w:rsidRPr="00C62758">
        <w:rPr>
          <w:rFonts w:ascii="Cambria" w:hAnsi="Cambria"/>
          <w:noProof/>
        </w:rPr>
        <w:t>1</w:t>
      </w:r>
    </w:fldSimple>
  </w:p>
  <w:p w:rsidR="00120C82" w:rsidRDefault="00120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82" w:rsidRDefault="00120C82" w:rsidP="00050FEE">
      <w:pPr>
        <w:spacing w:after="0" w:line="240" w:lineRule="auto"/>
      </w:pPr>
      <w:r>
        <w:separator/>
      </w:r>
    </w:p>
  </w:footnote>
  <w:footnote w:type="continuationSeparator" w:id="0">
    <w:p w:rsidR="00120C82" w:rsidRDefault="00120C82" w:rsidP="00050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82" w:rsidRDefault="00120C82">
    <w:pPr>
      <w:pStyle w:val="Header"/>
      <w:pBdr>
        <w:bottom w:val="thickThinSmallGap" w:sz="24" w:space="1" w:color="622423"/>
      </w:pBdr>
      <w:jc w:val="center"/>
      <w:rPr>
        <w:rFonts w:ascii="Cambria" w:hAnsi="Cambria"/>
        <w:sz w:val="32"/>
        <w:szCs w:val="32"/>
      </w:rPr>
    </w:pPr>
    <w:r>
      <w:rPr>
        <w:rFonts w:ascii="Cambria" w:hAnsi="Cambria"/>
        <w:sz w:val="32"/>
        <w:szCs w:val="32"/>
      </w:rPr>
      <w:t>FORGIVENESS</w:t>
    </w:r>
  </w:p>
  <w:p w:rsidR="00120C82" w:rsidRDefault="00120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325"/>
    <w:multiLevelType w:val="hybridMultilevel"/>
    <w:tmpl w:val="5D5E7C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FA464C"/>
    <w:multiLevelType w:val="hybridMultilevel"/>
    <w:tmpl w:val="EA5450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0C658F"/>
    <w:multiLevelType w:val="hybridMultilevel"/>
    <w:tmpl w:val="1D1642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F66430"/>
    <w:multiLevelType w:val="hybridMultilevel"/>
    <w:tmpl w:val="3A1E1E9C"/>
    <w:lvl w:ilvl="0" w:tplc="8D047B9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07ABB"/>
    <w:multiLevelType w:val="hybridMultilevel"/>
    <w:tmpl w:val="E87435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25B761F"/>
    <w:multiLevelType w:val="hybridMultilevel"/>
    <w:tmpl w:val="5F6C27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34D5812"/>
    <w:multiLevelType w:val="hybridMultilevel"/>
    <w:tmpl w:val="636A6698"/>
    <w:lvl w:ilvl="0" w:tplc="76947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7A6A0153"/>
    <w:multiLevelType w:val="hybridMultilevel"/>
    <w:tmpl w:val="67E63B94"/>
    <w:lvl w:ilvl="0" w:tplc="D67034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1BC"/>
    <w:rsid w:val="00050FEE"/>
    <w:rsid w:val="00120C82"/>
    <w:rsid w:val="001B41BC"/>
    <w:rsid w:val="00206A46"/>
    <w:rsid w:val="003206DD"/>
    <w:rsid w:val="00373468"/>
    <w:rsid w:val="00433D86"/>
    <w:rsid w:val="00497289"/>
    <w:rsid w:val="005255E2"/>
    <w:rsid w:val="006329AA"/>
    <w:rsid w:val="00717834"/>
    <w:rsid w:val="007D5347"/>
    <w:rsid w:val="008C51E8"/>
    <w:rsid w:val="00910278"/>
    <w:rsid w:val="00986CD8"/>
    <w:rsid w:val="009949F7"/>
    <w:rsid w:val="009A363A"/>
    <w:rsid w:val="00A925F4"/>
    <w:rsid w:val="00AA7C4E"/>
    <w:rsid w:val="00AF5215"/>
    <w:rsid w:val="00BC4D16"/>
    <w:rsid w:val="00C4248E"/>
    <w:rsid w:val="00C44112"/>
    <w:rsid w:val="00C62758"/>
    <w:rsid w:val="00DF03F6"/>
    <w:rsid w:val="00F04787"/>
    <w:rsid w:val="00F207E8"/>
    <w:rsid w:val="00F21B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41BC"/>
    <w:pPr>
      <w:ind w:left="720"/>
      <w:contextualSpacing/>
    </w:pPr>
  </w:style>
  <w:style w:type="paragraph" w:styleId="Header">
    <w:name w:val="header"/>
    <w:basedOn w:val="Normal"/>
    <w:link w:val="HeaderChar"/>
    <w:uiPriority w:val="99"/>
    <w:rsid w:val="00050FE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50FEE"/>
    <w:rPr>
      <w:rFonts w:cs="Times New Roman"/>
    </w:rPr>
  </w:style>
  <w:style w:type="paragraph" w:styleId="Footer">
    <w:name w:val="footer"/>
    <w:basedOn w:val="Normal"/>
    <w:link w:val="FooterChar"/>
    <w:uiPriority w:val="99"/>
    <w:rsid w:val="00050FE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50FEE"/>
    <w:rPr>
      <w:rFonts w:cs="Times New Roman"/>
    </w:rPr>
  </w:style>
  <w:style w:type="paragraph" w:styleId="BalloonText">
    <w:name w:val="Balloon Text"/>
    <w:basedOn w:val="Normal"/>
    <w:link w:val="BalloonTextChar"/>
    <w:uiPriority w:val="99"/>
    <w:semiHidden/>
    <w:rsid w:val="0005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FEE"/>
    <w:rPr>
      <w:rFonts w:ascii="Tahoma" w:hAnsi="Tahoma" w:cs="Tahoma"/>
      <w:sz w:val="16"/>
      <w:szCs w:val="16"/>
    </w:rPr>
  </w:style>
  <w:style w:type="character" w:styleId="Hyperlink">
    <w:name w:val="Hyperlink"/>
    <w:basedOn w:val="DefaultParagraphFont"/>
    <w:uiPriority w:val="99"/>
    <w:rsid w:val="007D53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eaker.com" TargetMode="External"/><Relationship Id="rId3" Type="http://schemas.openxmlformats.org/officeDocument/2006/relationships/settings" Target="settings.xml"/><Relationship Id="rId7" Type="http://schemas.openxmlformats.org/officeDocument/2006/relationships/hyperlink" Target="http://www.tlelliottministries.we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574</Words>
  <Characters>3275</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dc:title>
  <dc:subject/>
  <dc:creator>terrence.l.elliott</dc:creator>
  <cp:keywords/>
  <dc:description/>
  <cp:lastModifiedBy>Terrence L. Elliott</cp:lastModifiedBy>
  <cp:revision>2</cp:revision>
  <dcterms:created xsi:type="dcterms:W3CDTF">2013-07-29T23:37:00Z</dcterms:created>
  <dcterms:modified xsi:type="dcterms:W3CDTF">2013-07-29T23:37:00Z</dcterms:modified>
</cp:coreProperties>
</file>