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6BF" w:rsidRPr="006C0839" w:rsidRDefault="00DD76BF" w:rsidP="00660BD7">
      <w:pPr>
        <w:jc w:val="center"/>
        <w:rPr>
          <w:b/>
        </w:rPr>
      </w:pPr>
      <w:r w:rsidRPr="006C0839">
        <w:rPr>
          <w:b/>
        </w:rPr>
        <w:t>Ephesians 4:12-13; 2 Corinthians 7:1</w:t>
      </w:r>
    </w:p>
    <w:p w:rsidR="00DD76BF" w:rsidRPr="006C0839" w:rsidRDefault="00DD76BF" w:rsidP="00660BD7">
      <w:pPr>
        <w:jc w:val="center"/>
        <w:rPr>
          <w:b/>
        </w:rPr>
      </w:pPr>
      <w:r w:rsidRPr="006C0839">
        <w:rPr>
          <w:b/>
        </w:rPr>
        <w:t>By: Apostle T.L. Elliott</w:t>
      </w:r>
    </w:p>
    <w:p w:rsidR="00DD76BF" w:rsidRDefault="00DD76BF" w:rsidP="00660BD7">
      <w:pPr>
        <w:jc w:val="center"/>
      </w:pPr>
      <w:r>
        <w:t>Conference Call: 530-881-1000</w:t>
      </w:r>
    </w:p>
    <w:p w:rsidR="00DD76BF" w:rsidRDefault="00DD76BF" w:rsidP="00660BD7">
      <w:pPr>
        <w:jc w:val="center"/>
      </w:pPr>
      <w:r>
        <w:t>Conference Code: 794754#</w:t>
      </w:r>
    </w:p>
    <w:p w:rsidR="00DD76BF" w:rsidRPr="006C0839" w:rsidRDefault="00DD76BF" w:rsidP="00660BD7">
      <w:pPr>
        <w:rPr>
          <w:b/>
        </w:rPr>
      </w:pPr>
      <w:r w:rsidRPr="006C0839">
        <w:rPr>
          <w:b/>
        </w:rPr>
        <w:t xml:space="preserve">What is perfecting to a believer? </w:t>
      </w:r>
    </w:p>
    <w:p w:rsidR="00DD76BF" w:rsidRDefault="00DD76BF" w:rsidP="00660BD7">
      <w:r w:rsidRPr="006C0839">
        <w:rPr>
          <w:b/>
        </w:rPr>
        <w:t>Answer:</w:t>
      </w:r>
      <w:r>
        <w:t xml:space="preserve">  Perfecting by scripture means equipping, completing or maturing in corolation to an individual.  </w:t>
      </w:r>
    </w:p>
    <w:p w:rsidR="00DD76BF" w:rsidRDefault="00DD76BF" w:rsidP="00660BD7">
      <w:r>
        <w:t xml:space="preserve">Greek word for perfecting is </w:t>
      </w:r>
      <w:r w:rsidRPr="006E73A0">
        <w:rPr>
          <w:b/>
        </w:rPr>
        <w:t>Katartismos</w:t>
      </w:r>
      <w:r>
        <w:t xml:space="preserve">.  The Root word is </w:t>
      </w:r>
      <w:r w:rsidRPr="006E73A0">
        <w:rPr>
          <w:b/>
        </w:rPr>
        <w:t>Katartizo</w:t>
      </w:r>
      <w:r>
        <w:t>, which also means to repair or put in order.</w:t>
      </w:r>
    </w:p>
    <w:p w:rsidR="00DD76BF" w:rsidRDefault="00DD76BF" w:rsidP="00660BD7">
      <w:r>
        <w:t xml:space="preserve">Hebrew word for perfecting is </w:t>
      </w:r>
      <w:r w:rsidRPr="006E73A0">
        <w:rPr>
          <w:b/>
        </w:rPr>
        <w:t>Tamiym</w:t>
      </w:r>
      <w:r>
        <w:t>, which means to make whole or unimpaired (with integrity), complete in accordance with truth, sound, healthful.</w:t>
      </w:r>
    </w:p>
    <w:p w:rsidR="00DD76BF" w:rsidRPr="006C0839" w:rsidRDefault="00DD76BF" w:rsidP="00660BD7">
      <w:pPr>
        <w:rPr>
          <w:b/>
        </w:rPr>
      </w:pPr>
      <w:r w:rsidRPr="006C0839">
        <w:rPr>
          <w:b/>
        </w:rPr>
        <w:t>As a believer, is perfecting possible for me to accomplish and if so, how can I be perfected?</w:t>
      </w:r>
    </w:p>
    <w:p w:rsidR="00DD76BF" w:rsidRDefault="00DD76BF" w:rsidP="00660BD7">
      <w:r w:rsidRPr="006C0839">
        <w:rPr>
          <w:b/>
        </w:rPr>
        <w:t>Answer:</w:t>
      </w:r>
      <w:r>
        <w:t xml:space="preserve">  No, it is not impossible for an individual to be perfected when we understand perfection’s scriptural meaning.   Here are ways that it can be accomplished:</w:t>
      </w:r>
    </w:p>
    <w:p w:rsidR="00DD76BF" w:rsidRDefault="00DD76BF" w:rsidP="000F3B01">
      <w:pPr>
        <w:pStyle w:val="ListParagraph"/>
        <w:numPr>
          <w:ilvl w:val="0"/>
          <w:numId w:val="2"/>
        </w:numPr>
      </w:pPr>
      <w:r>
        <w:t>Having a relationship with GOD (John 17:23).</w:t>
      </w:r>
    </w:p>
    <w:p w:rsidR="00DD76BF" w:rsidRDefault="00DD76BF" w:rsidP="000F3B01">
      <w:pPr>
        <w:pStyle w:val="ListParagraph"/>
        <w:numPr>
          <w:ilvl w:val="0"/>
          <w:numId w:val="2"/>
        </w:numPr>
      </w:pPr>
      <w:r>
        <w:t>Following GOD’s ways that are taught in HIS Word (Psalms 18:30-32).</w:t>
      </w:r>
    </w:p>
    <w:p w:rsidR="00DD76BF" w:rsidRDefault="00DD76BF" w:rsidP="000F3B01">
      <w:pPr>
        <w:pStyle w:val="ListParagraph"/>
        <w:numPr>
          <w:ilvl w:val="0"/>
          <w:numId w:val="2"/>
        </w:numPr>
      </w:pPr>
      <w:r>
        <w:t xml:space="preserve">Applying 5-fold ministry to one’s life (Ephesians 4:11-16). </w:t>
      </w:r>
    </w:p>
    <w:p w:rsidR="00DD76BF" w:rsidRPr="006C0839" w:rsidRDefault="00DD76BF" w:rsidP="004628AE">
      <w:pPr>
        <w:rPr>
          <w:b/>
        </w:rPr>
      </w:pPr>
      <w:r w:rsidRPr="006C0839">
        <w:rPr>
          <w:b/>
        </w:rPr>
        <w:t>Are there any scriptural references of any other individual’s (except for Christ) that have ever been identified as perfect?</w:t>
      </w:r>
    </w:p>
    <w:p w:rsidR="00DD76BF" w:rsidRDefault="00DD76BF" w:rsidP="004628AE">
      <w:r w:rsidRPr="006C0839">
        <w:rPr>
          <w:b/>
        </w:rPr>
        <w:t>Answer:</w:t>
      </w:r>
      <w:r>
        <w:t xml:space="preserve">  Yes, the following human beings were considered perfect in the eyes of GOD:  Noah (Gen. 6:9), Hezekiah (2 Ki. 20:3), Asa (2 Chr. 15:17), Job (Job 1:1,8; Job 2:3)</w:t>
      </w:r>
    </w:p>
    <w:p w:rsidR="00DD76BF" w:rsidRPr="006C0839" w:rsidRDefault="00DD76BF" w:rsidP="004628AE">
      <w:pPr>
        <w:rPr>
          <w:b/>
        </w:rPr>
      </w:pPr>
      <w:r w:rsidRPr="006C0839">
        <w:rPr>
          <w:b/>
        </w:rPr>
        <w:t>Why should a believer want to be perfect?</w:t>
      </w:r>
    </w:p>
    <w:p w:rsidR="00DD76BF" w:rsidRPr="006C0839" w:rsidRDefault="00DD76BF" w:rsidP="004628AE">
      <w:pPr>
        <w:rPr>
          <w:b/>
        </w:rPr>
      </w:pPr>
      <w:r w:rsidRPr="006C0839">
        <w:rPr>
          <w:b/>
        </w:rPr>
        <w:t xml:space="preserve">Answer:  </w:t>
      </w:r>
    </w:p>
    <w:p w:rsidR="00DD76BF" w:rsidRDefault="00DD76BF" w:rsidP="004628AE">
      <w:pPr>
        <w:pStyle w:val="ListParagraph"/>
        <w:numPr>
          <w:ilvl w:val="0"/>
          <w:numId w:val="3"/>
        </w:numPr>
      </w:pPr>
      <w:r>
        <w:t>Abraham was commanded to be perfect (Genesis 17:1) and we are his heirs.</w:t>
      </w:r>
    </w:p>
    <w:p w:rsidR="00DD76BF" w:rsidRDefault="00DD76BF" w:rsidP="004628AE">
      <w:pPr>
        <w:pStyle w:val="ListParagraph"/>
        <w:numPr>
          <w:ilvl w:val="0"/>
          <w:numId w:val="3"/>
        </w:numPr>
      </w:pPr>
      <w:r>
        <w:t>We as believers are commanded by GOD to be perfect (Deut. 18:13) and HE does not command you to do something that you cannot do.</w:t>
      </w:r>
    </w:p>
    <w:p w:rsidR="00DD76BF" w:rsidRDefault="00DD76BF" w:rsidP="004628AE">
      <w:pPr>
        <w:pStyle w:val="ListParagraph"/>
        <w:numPr>
          <w:ilvl w:val="0"/>
          <w:numId w:val="3"/>
        </w:numPr>
      </w:pPr>
      <w:r>
        <w:t>Jesus commands us to be perfect (Matthew 5:48).</w:t>
      </w:r>
    </w:p>
    <w:p w:rsidR="00DD76BF" w:rsidRDefault="00DD76BF" w:rsidP="004628AE">
      <w:pPr>
        <w:pStyle w:val="ListParagraph"/>
        <w:numPr>
          <w:ilvl w:val="0"/>
          <w:numId w:val="3"/>
        </w:numPr>
      </w:pPr>
      <w:r>
        <w:t>It is wished upon us by scripture to be perfect (2 Corinthians 13:9)</w:t>
      </w:r>
    </w:p>
    <w:p w:rsidR="00DD76BF" w:rsidRDefault="00DD76BF" w:rsidP="004628AE">
      <w:pPr>
        <w:pStyle w:val="ListParagraph"/>
        <w:numPr>
          <w:ilvl w:val="0"/>
          <w:numId w:val="3"/>
        </w:numPr>
      </w:pPr>
      <w:r>
        <w:t>It is required to successfully dwell and remain in the land the LORD has given us (Prov. 2:21)</w:t>
      </w:r>
    </w:p>
    <w:p w:rsidR="00DD76BF" w:rsidRPr="006C0839" w:rsidRDefault="00DD76BF" w:rsidP="00383472">
      <w:pPr>
        <w:rPr>
          <w:b/>
        </w:rPr>
      </w:pPr>
      <w:r w:rsidRPr="006C0839">
        <w:rPr>
          <w:b/>
        </w:rPr>
        <w:t>What does perfecting require of me?</w:t>
      </w:r>
    </w:p>
    <w:p w:rsidR="00DD76BF" w:rsidRDefault="00DD76BF" w:rsidP="00383472">
      <w:pPr>
        <w:rPr>
          <w:b/>
        </w:rPr>
      </w:pPr>
    </w:p>
    <w:p w:rsidR="00DD76BF" w:rsidRPr="006C0839" w:rsidRDefault="00DD76BF" w:rsidP="00383472">
      <w:pPr>
        <w:rPr>
          <w:b/>
        </w:rPr>
      </w:pPr>
      <w:r w:rsidRPr="006C0839">
        <w:rPr>
          <w:b/>
        </w:rPr>
        <w:t>Answer:</w:t>
      </w:r>
    </w:p>
    <w:p w:rsidR="00DD76BF" w:rsidRDefault="00DD76BF" w:rsidP="00383472">
      <w:pPr>
        <w:pStyle w:val="ListParagraph"/>
        <w:numPr>
          <w:ilvl w:val="0"/>
          <w:numId w:val="4"/>
        </w:numPr>
      </w:pPr>
      <w:r>
        <w:t>Service to GOD (Psalms 101:6).</w:t>
      </w:r>
    </w:p>
    <w:p w:rsidR="00DD76BF" w:rsidRDefault="00DD76BF" w:rsidP="00383472">
      <w:pPr>
        <w:pStyle w:val="ListParagraph"/>
        <w:numPr>
          <w:ilvl w:val="0"/>
          <w:numId w:val="4"/>
        </w:numPr>
      </w:pPr>
      <w:r>
        <w:t>Not conforming to the ways of the world (Romans 12:2).</w:t>
      </w:r>
    </w:p>
    <w:p w:rsidR="00DD76BF" w:rsidRDefault="00DD76BF" w:rsidP="00383472">
      <w:pPr>
        <w:pStyle w:val="ListParagraph"/>
        <w:numPr>
          <w:ilvl w:val="0"/>
          <w:numId w:val="4"/>
        </w:numPr>
      </w:pPr>
      <w:r>
        <w:t>Not being divided in all my ways (1 Corinthians 1:10).</w:t>
      </w:r>
    </w:p>
    <w:p w:rsidR="00DD76BF" w:rsidRDefault="00DD76BF" w:rsidP="00383472">
      <w:pPr>
        <w:pStyle w:val="ListParagraph"/>
        <w:numPr>
          <w:ilvl w:val="0"/>
          <w:numId w:val="4"/>
        </w:numPr>
      </w:pPr>
      <w:r>
        <w:t>Having a genuine desire for perfecting (Philippians 3:12).</w:t>
      </w:r>
    </w:p>
    <w:p w:rsidR="00DD76BF" w:rsidRDefault="00DD76BF" w:rsidP="00383472">
      <w:pPr>
        <w:pStyle w:val="ListParagraph"/>
        <w:numPr>
          <w:ilvl w:val="0"/>
          <w:numId w:val="4"/>
        </w:numPr>
      </w:pPr>
      <w:r>
        <w:t>One’s heart/thoughts to be righteous.</w:t>
      </w:r>
    </w:p>
    <w:p w:rsidR="00DD76BF" w:rsidRPr="006C0839" w:rsidRDefault="00DD76BF" w:rsidP="00383472">
      <w:pPr>
        <w:rPr>
          <w:b/>
        </w:rPr>
      </w:pPr>
      <w:r w:rsidRPr="006C0839">
        <w:rPr>
          <w:b/>
        </w:rPr>
        <w:t>What will GOD perfect for a believer?</w:t>
      </w:r>
    </w:p>
    <w:p w:rsidR="00DD76BF" w:rsidRPr="006C0839" w:rsidRDefault="00DD76BF" w:rsidP="00660BD7">
      <w:pPr>
        <w:rPr>
          <w:b/>
        </w:rPr>
      </w:pPr>
      <w:r w:rsidRPr="006C0839">
        <w:rPr>
          <w:b/>
        </w:rPr>
        <w:t>Answer:</w:t>
      </w:r>
    </w:p>
    <w:p w:rsidR="00DD76BF" w:rsidRDefault="00DD76BF" w:rsidP="00B60132">
      <w:pPr>
        <w:pStyle w:val="ListParagraph"/>
        <w:numPr>
          <w:ilvl w:val="0"/>
          <w:numId w:val="5"/>
        </w:numPr>
      </w:pPr>
      <w:r>
        <w:t>The things that concern the individual (Psalms 138:8).</w:t>
      </w:r>
    </w:p>
    <w:p w:rsidR="00DD76BF" w:rsidRDefault="00DD76BF" w:rsidP="00B60132">
      <w:pPr>
        <w:pStyle w:val="ListParagraph"/>
        <w:numPr>
          <w:ilvl w:val="0"/>
          <w:numId w:val="5"/>
        </w:numPr>
      </w:pPr>
      <w:r>
        <w:t>The individuals house (physical as well as spiritual) in the areas of:</w:t>
      </w:r>
    </w:p>
    <w:p w:rsidR="00DD76BF" w:rsidRDefault="00DD76BF" w:rsidP="00B60132">
      <w:pPr>
        <w:pStyle w:val="ListParagraph"/>
        <w:numPr>
          <w:ilvl w:val="0"/>
          <w:numId w:val="6"/>
        </w:numPr>
      </w:pPr>
      <w:r>
        <w:t>Weight (Eben in Hebrew): sacred objects made righteous.</w:t>
      </w:r>
    </w:p>
    <w:p w:rsidR="00DD76BF" w:rsidRDefault="00DD76BF" w:rsidP="00B60132">
      <w:pPr>
        <w:pStyle w:val="ListParagraph"/>
        <w:numPr>
          <w:ilvl w:val="0"/>
          <w:numId w:val="6"/>
        </w:numPr>
      </w:pPr>
      <w:r>
        <w:t>Measure (Eypha in Hebrew): quantity made righteous.</w:t>
      </w:r>
    </w:p>
    <w:p w:rsidR="00DD76BF" w:rsidRPr="006C0839" w:rsidRDefault="00DD76BF" w:rsidP="00B60132">
      <w:pPr>
        <w:rPr>
          <w:b/>
        </w:rPr>
      </w:pPr>
      <w:r w:rsidRPr="006C0839">
        <w:rPr>
          <w:b/>
        </w:rPr>
        <w:t>What does a perfect heart do for a believer?</w:t>
      </w:r>
    </w:p>
    <w:p w:rsidR="00DD76BF" w:rsidRDefault="00DD76BF" w:rsidP="00B60132">
      <w:r w:rsidRPr="006C0839">
        <w:rPr>
          <w:b/>
        </w:rPr>
        <w:t>Answer:</w:t>
      </w:r>
      <w:r>
        <w:t xml:space="preserve">  A perfect heart allows the individual to…</w:t>
      </w:r>
    </w:p>
    <w:p w:rsidR="00DD76BF" w:rsidRDefault="00DD76BF" w:rsidP="00B60132">
      <w:pPr>
        <w:pStyle w:val="ListParagraph"/>
        <w:numPr>
          <w:ilvl w:val="0"/>
          <w:numId w:val="7"/>
        </w:numPr>
      </w:pPr>
      <w:r>
        <w:t>Have wisdom spoken into their life (1 Corinthians 2:6).</w:t>
      </w:r>
    </w:p>
    <w:p w:rsidR="00DD76BF" w:rsidRDefault="00DD76BF" w:rsidP="00B60132">
      <w:pPr>
        <w:pStyle w:val="ListParagraph"/>
        <w:numPr>
          <w:ilvl w:val="0"/>
          <w:numId w:val="7"/>
        </w:numPr>
      </w:pPr>
      <w:r>
        <w:t>Walk in GOD’s statutes (Choq: ordinances, conditions, prescribed tasks) (1 Ki. 8:61).</w:t>
      </w:r>
    </w:p>
    <w:p w:rsidR="00DD76BF" w:rsidRDefault="00DD76BF" w:rsidP="00B60132">
      <w:pPr>
        <w:pStyle w:val="ListParagraph"/>
        <w:numPr>
          <w:ilvl w:val="0"/>
          <w:numId w:val="7"/>
        </w:numPr>
      </w:pPr>
      <w:r>
        <w:t>Keep GOD’s commandments (Mitsvah: commands or code of wisdom) (1Ki. 8:61).</w:t>
      </w:r>
    </w:p>
    <w:p w:rsidR="00DD76BF" w:rsidRDefault="00DD76BF" w:rsidP="00B60132">
      <w:pPr>
        <w:pStyle w:val="ListParagraph"/>
        <w:numPr>
          <w:ilvl w:val="0"/>
          <w:numId w:val="7"/>
        </w:numPr>
      </w:pPr>
      <w:r>
        <w:t>One will do or perform good (beneficial) things in the sight of GOD (2 Ki. 20:3).</w:t>
      </w:r>
    </w:p>
    <w:p w:rsidR="00DD76BF" w:rsidRDefault="00DD76BF" w:rsidP="00B60132">
      <w:pPr>
        <w:pStyle w:val="ListParagraph"/>
        <w:numPr>
          <w:ilvl w:val="0"/>
          <w:numId w:val="7"/>
        </w:numPr>
      </w:pPr>
      <w:r>
        <w:t>A perfect heart converts one’s soul (Psalms 19:7)</w:t>
      </w:r>
    </w:p>
    <w:p w:rsidR="00DD76BF" w:rsidRDefault="00DD76BF" w:rsidP="00B60132">
      <w:pPr>
        <w:pStyle w:val="ListParagraph"/>
        <w:numPr>
          <w:ilvl w:val="0"/>
          <w:numId w:val="7"/>
        </w:numPr>
      </w:pPr>
      <w:r>
        <w:t>Positions or postures an individual to be a master (teacher) (Luke 6:40).</w:t>
      </w:r>
    </w:p>
    <w:p w:rsidR="00DD76BF" w:rsidRPr="006C0839" w:rsidRDefault="00DD76BF" w:rsidP="00017EAA">
      <w:pPr>
        <w:rPr>
          <w:b/>
        </w:rPr>
      </w:pPr>
      <w:r w:rsidRPr="006C0839">
        <w:rPr>
          <w:b/>
        </w:rPr>
        <w:t>Does perfecting make a believer exempt from GOD’s destruction?</w:t>
      </w:r>
    </w:p>
    <w:p w:rsidR="00DD76BF" w:rsidRDefault="00DD76BF" w:rsidP="00017EAA">
      <w:r w:rsidRPr="006C0839">
        <w:rPr>
          <w:b/>
        </w:rPr>
        <w:t>Answer:</w:t>
      </w:r>
      <w:r>
        <w:t xml:space="preserve">  No, by GOD’s Word, HE will destroy those that are “perfected” as well as the wicked if they are not in write standing with HIM (Job:9:22).  Remember, perfecting once again is in regard to maturity.</w:t>
      </w:r>
    </w:p>
    <w:p w:rsidR="00DD76BF" w:rsidRDefault="00DD76BF" w:rsidP="00017EAA">
      <w:r w:rsidRPr="0056199E">
        <w:rPr>
          <w:b/>
        </w:rPr>
        <w:t>NOTE to Remember:</w:t>
      </w:r>
      <w:r>
        <w:t xml:space="preserve"> GOD searches hearts in order to determine if they are perfect (mature) in HIS eyes but we must also remember that perfect hearts are operated through willing minds.  As those things work together, GOD is able to keep the individual in perfect peace (Isaiah 26:3).</w:t>
      </w:r>
    </w:p>
    <w:p w:rsidR="00DD76BF" w:rsidRDefault="00DD76BF" w:rsidP="00017EAA"/>
    <w:p w:rsidR="00DD76BF" w:rsidRPr="00AC32AD" w:rsidRDefault="00DD76BF" w:rsidP="00324840">
      <w:pPr>
        <w:jc w:val="center"/>
        <w:rPr>
          <w:b/>
        </w:rPr>
      </w:pPr>
      <w:r>
        <w:rPr>
          <w:b/>
        </w:rPr>
        <w:t>D</w:t>
      </w:r>
      <w:r w:rsidRPr="00AC32AD">
        <w:rPr>
          <w:b/>
        </w:rPr>
        <w:t>isclaimer</w:t>
      </w:r>
    </w:p>
    <w:p w:rsidR="00DD76BF" w:rsidRDefault="00DD76BF" w:rsidP="006E73A0">
      <w:pPr>
        <w:pStyle w:val="disclaimer"/>
      </w:pPr>
      <w:r>
        <w:t xml:space="preserve">T.L. ELLIOTT Ministries accepts no liability for the content of this document, or for the consequences of any actions taken on the basis of the information provided, unless that information is subsequently confirmed in writing. If you are not an intended recipient you are notified that disclosing, copying, distributing or taking any action in reliance on the contents of this information is strictly prohibited.  </w:t>
      </w:r>
    </w:p>
    <w:sectPr w:rsidR="00DD76BF" w:rsidSect="00BC4D1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6BF" w:rsidRDefault="00DD76BF" w:rsidP="00660BD7">
      <w:pPr>
        <w:spacing w:after="0" w:line="240" w:lineRule="auto"/>
      </w:pPr>
      <w:r>
        <w:separator/>
      </w:r>
    </w:p>
  </w:endnote>
  <w:endnote w:type="continuationSeparator" w:id="0">
    <w:p w:rsidR="00DD76BF" w:rsidRDefault="00DD76BF" w:rsidP="00660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6BF" w:rsidRDefault="00DD76BF" w:rsidP="00F333B7">
    <w:pPr>
      <w:pStyle w:val="Footer"/>
      <w:pBdr>
        <w:top w:val="thinThickSmallGap" w:sz="24" w:space="1" w:color="622423"/>
      </w:pBdr>
      <w:tabs>
        <w:tab w:val="clear" w:pos="4680"/>
      </w:tabs>
      <w:rPr>
        <w:rFonts w:ascii="Cambria" w:hAnsi="Cambria"/>
      </w:rPr>
    </w:pPr>
    <w:r>
      <w:rPr>
        <w:rFonts w:ascii="Cambria" w:hAnsi="Cambria"/>
      </w:rPr>
      <w:t>August 23, 2012</w:t>
    </w:r>
    <w:r>
      <w:rPr>
        <w:rFonts w:ascii="Cambria" w:hAnsi="Cambria"/>
      </w:rPr>
      <w:tab/>
      <w:t xml:space="preserve">Page </w:t>
    </w:r>
    <w:fldSimple w:instr=" PAGE   \* MERGEFORMAT ">
      <w:r w:rsidRPr="00FC7008">
        <w:rPr>
          <w:rFonts w:ascii="Cambria" w:hAnsi="Cambria"/>
          <w:noProof/>
        </w:rPr>
        <w:t>2</w:t>
      </w:r>
    </w:fldSimple>
  </w:p>
  <w:p w:rsidR="00DD76BF" w:rsidRDefault="00DD76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6BF" w:rsidRDefault="00DD76BF" w:rsidP="00660BD7">
      <w:pPr>
        <w:spacing w:after="0" w:line="240" w:lineRule="auto"/>
      </w:pPr>
      <w:r>
        <w:separator/>
      </w:r>
    </w:p>
  </w:footnote>
  <w:footnote w:type="continuationSeparator" w:id="0">
    <w:p w:rsidR="00DD76BF" w:rsidRDefault="00DD76BF" w:rsidP="00660B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6BF" w:rsidRDefault="00DD76BF">
    <w:pPr>
      <w:pStyle w:val="Header"/>
      <w:pBdr>
        <w:bottom w:val="thickThinSmallGap" w:sz="24" w:space="1" w:color="622423"/>
      </w:pBdr>
      <w:jc w:val="center"/>
      <w:rPr>
        <w:rFonts w:ascii="Cambria" w:hAnsi="Cambria"/>
        <w:sz w:val="32"/>
        <w:szCs w:val="32"/>
      </w:rPr>
    </w:pPr>
    <w:r>
      <w:rPr>
        <w:rFonts w:ascii="Cambria" w:hAnsi="Cambria"/>
        <w:sz w:val="32"/>
        <w:szCs w:val="32"/>
      </w:rPr>
      <w:t>Teaching on “Perfecting”</w:t>
    </w:r>
  </w:p>
  <w:p w:rsidR="00DD76BF" w:rsidRDefault="00DD76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2F3E"/>
    <w:multiLevelType w:val="hybridMultilevel"/>
    <w:tmpl w:val="29667A14"/>
    <w:lvl w:ilvl="0" w:tplc="7C92826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6E218AD"/>
    <w:multiLevelType w:val="hybridMultilevel"/>
    <w:tmpl w:val="EF7E5EEE"/>
    <w:lvl w:ilvl="0" w:tplc="500C68C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541A387B"/>
    <w:multiLevelType w:val="hybridMultilevel"/>
    <w:tmpl w:val="45A405D2"/>
    <w:lvl w:ilvl="0" w:tplc="06F8941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60E91778"/>
    <w:multiLevelType w:val="hybridMultilevel"/>
    <w:tmpl w:val="A4026348"/>
    <w:lvl w:ilvl="0" w:tplc="2E327B5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65C04D61"/>
    <w:multiLevelType w:val="hybridMultilevel"/>
    <w:tmpl w:val="251C06E4"/>
    <w:lvl w:ilvl="0" w:tplc="6CB849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6DB45BEA"/>
    <w:multiLevelType w:val="hybridMultilevel"/>
    <w:tmpl w:val="15861992"/>
    <w:lvl w:ilvl="0" w:tplc="9CC8239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76515673"/>
    <w:multiLevelType w:val="hybridMultilevel"/>
    <w:tmpl w:val="CD1C559C"/>
    <w:lvl w:ilvl="0" w:tplc="7CBEF40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0BD7"/>
    <w:rsid w:val="00017EAA"/>
    <w:rsid w:val="000D2AEC"/>
    <w:rsid w:val="000F3B01"/>
    <w:rsid w:val="002D4836"/>
    <w:rsid w:val="00324840"/>
    <w:rsid w:val="00383472"/>
    <w:rsid w:val="004628AE"/>
    <w:rsid w:val="0056199E"/>
    <w:rsid w:val="00660BD7"/>
    <w:rsid w:val="006C0839"/>
    <w:rsid w:val="006E73A0"/>
    <w:rsid w:val="009152D1"/>
    <w:rsid w:val="00A16C9E"/>
    <w:rsid w:val="00AC32AD"/>
    <w:rsid w:val="00B60132"/>
    <w:rsid w:val="00BC4D16"/>
    <w:rsid w:val="00DD76BF"/>
    <w:rsid w:val="00E66FB9"/>
    <w:rsid w:val="00F333B7"/>
    <w:rsid w:val="00F80C06"/>
    <w:rsid w:val="00FC70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1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0BD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60BD7"/>
    <w:rPr>
      <w:rFonts w:cs="Times New Roman"/>
    </w:rPr>
  </w:style>
  <w:style w:type="paragraph" w:styleId="Footer">
    <w:name w:val="footer"/>
    <w:basedOn w:val="Normal"/>
    <w:link w:val="FooterChar"/>
    <w:uiPriority w:val="99"/>
    <w:rsid w:val="00660BD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60BD7"/>
    <w:rPr>
      <w:rFonts w:cs="Times New Roman"/>
    </w:rPr>
  </w:style>
  <w:style w:type="paragraph" w:styleId="BalloonText">
    <w:name w:val="Balloon Text"/>
    <w:basedOn w:val="Normal"/>
    <w:link w:val="BalloonTextChar"/>
    <w:uiPriority w:val="99"/>
    <w:semiHidden/>
    <w:rsid w:val="0066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0BD7"/>
    <w:rPr>
      <w:rFonts w:ascii="Tahoma" w:hAnsi="Tahoma" w:cs="Tahoma"/>
      <w:sz w:val="16"/>
      <w:szCs w:val="16"/>
    </w:rPr>
  </w:style>
  <w:style w:type="paragraph" w:styleId="ListParagraph">
    <w:name w:val="List Paragraph"/>
    <w:basedOn w:val="Normal"/>
    <w:uiPriority w:val="99"/>
    <w:qFormat/>
    <w:rsid w:val="00660BD7"/>
    <w:pPr>
      <w:ind w:left="720"/>
      <w:contextualSpacing/>
    </w:pPr>
  </w:style>
  <w:style w:type="paragraph" w:customStyle="1" w:styleId="disclaimer">
    <w:name w:val="disclaimer"/>
    <w:basedOn w:val="Normal"/>
    <w:uiPriority w:val="99"/>
    <w:rsid w:val="00324840"/>
    <w:pPr>
      <w:spacing w:before="100" w:beforeAutospacing="1" w:after="100" w:afterAutospacing="1"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564</Words>
  <Characters>3216</Characters>
  <Application>Microsoft Office Outlook</Application>
  <DocSecurity>0</DocSecurity>
  <Lines>0</Lines>
  <Paragraphs>0</Paragraphs>
  <ScaleCrop>false</ScaleCrop>
  <Company>United States Army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on “Perfecting”</dc:title>
  <dc:subject/>
  <dc:creator>terrence.l.elliott</dc:creator>
  <cp:keywords/>
  <dc:description/>
  <cp:lastModifiedBy>Terrence L. Elliott</cp:lastModifiedBy>
  <cp:revision>2</cp:revision>
  <dcterms:created xsi:type="dcterms:W3CDTF">2012-08-22T22:22:00Z</dcterms:created>
  <dcterms:modified xsi:type="dcterms:W3CDTF">2012-08-22T22:22:00Z</dcterms:modified>
</cp:coreProperties>
</file>