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D9" w:rsidRDefault="00C64CD9" w:rsidP="00590F60">
      <w:pPr>
        <w:jc w:val="center"/>
        <w:rPr>
          <w:b/>
          <w:sz w:val="32"/>
          <w:szCs w:val="32"/>
        </w:rPr>
      </w:pPr>
      <w:r w:rsidRPr="00590F60">
        <w:rPr>
          <w:b/>
          <w:sz w:val="32"/>
          <w:szCs w:val="32"/>
        </w:rPr>
        <w:t>Timeline</w:t>
      </w:r>
      <w:r>
        <w:rPr>
          <w:b/>
          <w:sz w:val="32"/>
          <w:szCs w:val="32"/>
        </w:rPr>
        <w:t xml:space="preserve"> O</w:t>
      </w:r>
      <w:r w:rsidRPr="00590F60">
        <w:rPr>
          <w:b/>
          <w:sz w:val="32"/>
          <w:szCs w:val="32"/>
        </w:rPr>
        <w:t xml:space="preserve">f </w:t>
      </w:r>
      <w:r>
        <w:rPr>
          <w:b/>
          <w:sz w:val="32"/>
          <w:szCs w:val="32"/>
        </w:rPr>
        <w:t xml:space="preserve">How The </w:t>
      </w:r>
      <w:r w:rsidRPr="00590F60">
        <w:rPr>
          <w:b/>
          <w:sz w:val="32"/>
          <w:szCs w:val="32"/>
        </w:rPr>
        <w:t xml:space="preserve">Bible </w:t>
      </w:r>
      <w:r>
        <w:rPr>
          <w:b/>
          <w:sz w:val="32"/>
          <w:szCs w:val="32"/>
        </w:rPr>
        <w:t xml:space="preserve">Was </w:t>
      </w:r>
      <w:r w:rsidRPr="00590F60">
        <w:rPr>
          <w:b/>
          <w:sz w:val="32"/>
          <w:szCs w:val="32"/>
        </w:rPr>
        <w:t>Develop</w:t>
      </w:r>
      <w:r>
        <w:rPr>
          <w:b/>
          <w:sz w:val="32"/>
          <w:szCs w:val="32"/>
        </w:rPr>
        <w:t>ed</w:t>
      </w:r>
    </w:p>
    <w:p w:rsidR="00C64CD9" w:rsidRPr="00405D74" w:rsidRDefault="00C64CD9" w:rsidP="00590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By: Apostle T.L. Elliott</w:t>
      </w:r>
    </w:p>
    <w:p w:rsidR="00C64CD9" w:rsidRDefault="00C64CD9" w:rsidP="00590F6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B.C. or B.C.E. means Before the Common Era</w:t>
      </w:r>
    </w:p>
    <w:p w:rsidR="00C64CD9" w:rsidRDefault="00C64CD9" w:rsidP="00590F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A.D. means Annio Domini (Latin for Year of Our Lord)</w:t>
      </w:r>
    </w:p>
    <w:p w:rsidR="00C64CD9" w:rsidRDefault="00C64CD9" w:rsidP="00590F60">
      <w:r w:rsidRPr="00405D74">
        <w:rPr>
          <w:b/>
        </w:rPr>
        <w:t xml:space="preserve">Cuneiform </w:t>
      </w:r>
      <w:r>
        <w:t xml:space="preserve">(written expressions) </w:t>
      </w:r>
      <w:r w:rsidRPr="00590F60">
        <w:t>Writings</w:t>
      </w:r>
      <w:r>
        <w:t xml:space="preserve"> (</w:t>
      </w:r>
      <w:smartTag w:uri="urn:schemas-microsoft-com:office:smarttags" w:element="country-region">
        <w:r>
          <w:t>Sumer</w:t>
        </w:r>
      </w:smartTag>
      <w:r>
        <w:t xml:space="preserve">, Babylonia, Assyrian = </w:t>
      </w:r>
      <w:smartTag w:uri="urn:schemas-microsoft-com:office:smarttags" w:element="place">
        <w:smartTag w:uri="urn:schemas-microsoft-com:office:smarttags" w:element="City">
          <w:r>
            <w:t>Akkadia</w:t>
          </w:r>
        </w:smartTag>
        <w:r>
          <w:t xml:space="preserve">, </w:t>
        </w:r>
        <w:smartTag w:uri="urn:schemas-microsoft-com:office:smarttags" w:element="country-region">
          <w:r>
            <w:t>Persia</w:t>
          </w:r>
        </w:smartTag>
      </w:smartTag>
      <w:r>
        <w:t xml:space="preserve">, Hittite): 3000B.C.  </w:t>
      </w:r>
    </w:p>
    <w:p w:rsidR="00C64CD9" w:rsidRDefault="00C64CD9" w:rsidP="00A154F3">
      <w:pPr>
        <w:pStyle w:val="ListParagraph"/>
        <w:numPr>
          <w:ilvl w:val="0"/>
          <w:numId w:val="4"/>
        </w:numPr>
      </w:pPr>
      <w:r>
        <w:t>Examples of Cuneiform:  Enuma Elish/Epic of Creation  and the Tell El Armana (Mound o f Armenia or Western Asia established by Pharoah Akhenaten as a place dedicated to god/Aton ).  Tell means mound, and Armana has roots to Akhenaten.</w:t>
      </w:r>
    </w:p>
    <w:p w:rsidR="00C64CD9" w:rsidRDefault="00C64CD9" w:rsidP="002C5660">
      <w:pPr>
        <w:pStyle w:val="ListParagraph"/>
        <w:ind w:left="0"/>
      </w:pPr>
      <w:r w:rsidRPr="002C5660">
        <w:rPr>
          <w:b/>
        </w:rPr>
        <w:t>Aramaic/Syriac dialect</w:t>
      </w:r>
      <w:r>
        <w:t xml:space="preserve"> (</w:t>
      </w:r>
      <w:smartTag w:uri="urn:schemas-microsoft-com:office:smarttags" w:element="country-region">
        <w:r>
          <w:t>Syria</w:t>
        </w:r>
      </w:smartTag>
      <w:r>
        <w:t xml:space="preserve">, South East Turkey and </w:t>
      </w:r>
      <w:smartTag w:uri="urn:schemas-microsoft-com:office:smarttags" w:element="place">
        <w:r>
          <w:t>Assyria</w:t>
        </w:r>
      </w:smartTag>
      <w:r>
        <w:t>) (A Semetic language): 900-700 B.C.</w:t>
      </w:r>
    </w:p>
    <w:p w:rsidR="00C64CD9" w:rsidRDefault="00C64CD9" w:rsidP="00590F60">
      <w:r w:rsidRPr="00405D74">
        <w:rPr>
          <w:b/>
        </w:rPr>
        <w:t>Torah/Pentateuch</w:t>
      </w:r>
      <w:r>
        <w:t xml:space="preserve"> (Divine Law of Instruction/5 books):  1250.B.C. – 400B.C.</w:t>
      </w:r>
    </w:p>
    <w:p w:rsidR="00C64CD9" w:rsidRDefault="00C64CD9" w:rsidP="00590F60">
      <w:r w:rsidRPr="00405D74">
        <w:rPr>
          <w:b/>
        </w:rPr>
        <w:t>Term Holy Rit</w:t>
      </w:r>
      <w:r>
        <w:t xml:space="preserve"> (Holy Writings) circulate</w:t>
      </w:r>
    </w:p>
    <w:p w:rsidR="00C64CD9" w:rsidRDefault="00C64CD9" w:rsidP="00590F60">
      <w:r w:rsidRPr="00405D74">
        <w:rPr>
          <w:b/>
        </w:rPr>
        <w:t>Talmud/Mishnah</w:t>
      </w:r>
      <w:r>
        <w:t xml:space="preserve"> (Jewish traditions and instructions partially composed of Aramaic):  Gemara:  400B.C. – 200 B.C.</w:t>
      </w:r>
    </w:p>
    <w:p w:rsidR="00C64CD9" w:rsidRDefault="00C64CD9" w:rsidP="00590F60">
      <w:r w:rsidRPr="00405D74">
        <w:rPr>
          <w:b/>
        </w:rPr>
        <w:t>Septuagint</w:t>
      </w:r>
      <w:r>
        <w:t xml:space="preserve"> (Greek Translation of Old Testament):  250B.C. – 130 B.C.</w:t>
      </w:r>
    </w:p>
    <w:p w:rsidR="00C64CD9" w:rsidRDefault="00C64CD9" w:rsidP="00590F60">
      <w:r w:rsidRPr="00405D74">
        <w:rPr>
          <w:b/>
        </w:rPr>
        <w:t>Apocrypha</w:t>
      </w:r>
      <w:r>
        <w:t>: 130 B.C. – 4 B.C.</w:t>
      </w:r>
    </w:p>
    <w:p w:rsidR="00C64CD9" w:rsidRPr="00405D74" w:rsidRDefault="00C64CD9" w:rsidP="00590F60">
      <w:pPr>
        <w:rPr>
          <w:b/>
          <w:sz w:val="28"/>
          <w:szCs w:val="28"/>
        </w:rPr>
      </w:pPr>
      <w:r w:rsidRPr="00405D74">
        <w:rPr>
          <w:b/>
          <w:sz w:val="28"/>
          <w:szCs w:val="28"/>
        </w:rPr>
        <w:t>Jesus Christ:  2-4 B.C.</w:t>
      </w:r>
      <w:r>
        <w:rPr>
          <w:b/>
          <w:sz w:val="28"/>
          <w:szCs w:val="28"/>
        </w:rPr>
        <w:t xml:space="preserve"> – 33 A.D.</w:t>
      </w:r>
    </w:p>
    <w:p w:rsidR="00C64CD9" w:rsidRDefault="00C64CD9" w:rsidP="00590F60">
      <w:pPr>
        <w:rPr>
          <w:b/>
        </w:rPr>
      </w:pPr>
      <w:r>
        <w:rPr>
          <w:b/>
        </w:rPr>
        <w:t xml:space="preserve">Aramaic mostly replaces Hebrew: </w:t>
      </w:r>
      <w:r w:rsidRPr="002C5660">
        <w:t>2 A.D.</w:t>
      </w:r>
    </w:p>
    <w:p w:rsidR="00C64CD9" w:rsidRPr="002C5660" w:rsidRDefault="00C64CD9" w:rsidP="00590F60">
      <w:r>
        <w:rPr>
          <w:b/>
        </w:rPr>
        <w:t>Peshitta (meaning simple or straight) (</w:t>
      </w:r>
      <w:r w:rsidRPr="002C5660">
        <w:rPr>
          <w:b/>
        </w:rPr>
        <w:t>Eastern Christian</w:t>
      </w:r>
      <w:r>
        <w:rPr>
          <w:b/>
        </w:rPr>
        <w:t xml:space="preserve"> Aramaic/</w:t>
      </w:r>
      <w:r w:rsidRPr="002C5660">
        <w:rPr>
          <w:b/>
        </w:rPr>
        <w:t xml:space="preserve">Syriac Translation): </w:t>
      </w:r>
      <w:r w:rsidRPr="002C5660">
        <w:t>2 A.D.</w:t>
      </w:r>
    </w:p>
    <w:p w:rsidR="00C64CD9" w:rsidRDefault="00C64CD9" w:rsidP="00590F60">
      <w:r w:rsidRPr="00405D74">
        <w:rPr>
          <w:b/>
        </w:rPr>
        <w:t xml:space="preserve">Destruction o f 2nd Temple/School of Jewish Study at </w:t>
      </w:r>
      <w:smartTag w:uri="urn:schemas-microsoft-com:office:smarttags" w:element="City">
        <w:smartTag w:uri="urn:schemas-microsoft-com:office:smarttags" w:element="place">
          <w:r w:rsidRPr="00405D74">
            <w:rPr>
              <w:b/>
            </w:rPr>
            <w:t>Jaffa</w:t>
          </w:r>
        </w:smartTag>
      </w:smartTag>
      <w:r>
        <w:t>:  70 A.D.</w:t>
      </w:r>
    </w:p>
    <w:p w:rsidR="00C64CD9" w:rsidRDefault="00C64CD9" w:rsidP="00590F60">
      <w:r w:rsidRPr="00405D74">
        <w:rPr>
          <w:b/>
        </w:rPr>
        <w:t>Tanakh</w:t>
      </w:r>
      <w:r>
        <w:t xml:space="preserve"> (Jewish OT Bible):  90 A.D.</w:t>
      </w:r>
    </w:p>
    <w:p w:rsidR="00C64CD9" w:rsidRDefault="00C64CD9" w:rsidP="00590F60">
      <w:r w:rsidRPr="00405D74">
        <w:rPr>
          <w:b/>
        </w:rPr>
        <w:t>Iranaeus New Testament</w:t>
      </w:r>
      <w:r>
        <w:t>: 150 A.D.</w:t>
      </w:r>
    </w:p>
    <w:p w:rsidR="00C64CD9" w:rsidRDefault="00C64CD9" w:rsidP="00590F60">
      <w:r w:rsidRPr="00405D74">
        <w:rPr>
          <w:b/>
        </w:rPr>
        <w:t>Origen’s Hexapla</w:t>
      </w:r>
      <w:r>
        <w:t>: 200-216 A.D.</w:t>
      </w:r>
    </w:p>
    <w:p w:rsidR="00C64CD9" w:rsidRDefault="00C64CD9" w:rsidP="00590F60">
      <w:r w:rsidRPr="00405D74">
        <w:rPr>
          <w:b/>
        </w:rPr>
        <w:t xml:space="preserve">Council of </w:t>
      </w:r>
      <w:smartTag w:uri="urn:schemas-microsoft-com:office:smarttags" w:element="City">
        <w:r w:rsidRPr="00405D74">
          <w:rPr>
            <w:b/>
          </w:rPr>
          <w:t>Nicaea</w:t>
        </w:r>
      </w:smartTag>
      <w:r>
        <w:t xml:space="preserve"> (established canonical law and church orthodox) : 325 A.D. </w:t>
      </w:r>
    </w:p>
    <w:p w:rsidR="00C64CD9" w:rsidRDefault="00C64CD9" w:rsidP="00590F60">
      <w:r w:rsidRPr="00405D74">
        <w:rPr>
          <w:b/>
        </w:rPr>
        <w:t>New Testament made into 27 letters</w:t>
      </w:r>
      <w:r>
        <w:t xml:space="preserve"> by Bishop Athanasius: 367 A.D.</w:t>
      </w:r>
    </w:p>
    <w:p w:rsidR="00C64CD9" w:rsidRDefault="00C64CD9" w:rsidP="00590F60">
      <w:r w:rsidRPr="00405D74">
        <w:rPr>
          <w:b/>
        </w:rPr>
        <w:t>Jerome’s Vulgate</w:t>
      </w:r>
      <w:r>
        <w:t xml:space="preserve"> (Latin Translation) Bible: 382 A.D. – 400 A.D.</w:t>
      </w:r>
    </w:p>
    <w:p w:rsidR="00C64CD9" w:rsidRDefault="00C64CD9" w:rsidP="00590F60">
      <w:r w:rsidRPr="00405D74">
        <w:rPr>
          <w:b/>
        </w:rPr>
        <w:t>27 letters</w:t>
      </w:r>
      <w:r>
        <w:t xml:space="preserve"> (under influence of Vulgate) </w:t>
      </w:r>
      <w:r w:rsidRPr="00405D74">
        <w:rPr>
          <w:b/>
        </w:rPr>
        <w:t>affirmed</w:t>
      </w:r>
      <w:r>
        <w:t xml:space="preserve"> in Hippo: 393 A.D.</w:t>
      </w:r>
    </w:p>
    <w:p w:rsidR="00C64CD9" w:rsidRDefault="00C64CD9" w:rsidP="00590F60">
      <w:r w:rsidRPr="00405D74">
        <w:rPr>
          <w:b/>
        </w:rPr>
        <w:t>27 letters ratified</w:t>
      </w:r>
      <w:r>
        <w:t xml:space="preserve"> by Augustine: 473 A.D.</w:t>
      </w:r>
    </w:p>
    <w:p w:rsidR="00C64CD9" w:rsidRDefault="00C64CD9" w:rsidP="00590F60">
      <w:r w:rsidRPr="00405D74">
        <w:rPr>
          <w:b/>
        </w:rPr>
        <w:t>Masoritec Text Established</w:t>
      </w:r>
      <w:r>
        <w:t xml:space="preserve"> (Hebrew established with vowel points): 500-950 A.D.</w:t>
      </w:r>
    </w:p>
    <w:p w:rsidR="00C64CD9" w:rsidRDefault="00C64CD9" w:rsidP="00590F60">
      <w:r w:rsidRPr="00405D74">
        <w:rPr>
          <w:b/>
        </w:rPr>
        <w:t>2</w:t>
      </w:r>
      <w:r w:rsidRPr="00405D74">
        <w:rPr>
          <w:b/>
          <w:vertAlign w:val="superscript"/>
        </w:rPr>
        <w:t>nd</w:t>
      </w:r>
      <w:r w:rsidRPr="00405D74">
        <w:rPr>
          <w:b/>
        </w:rPr>
        <w:t xml:space="preserve"> Council of </w:t>
      </w:r>
      <w:smartTag w:uri="urn:schemas-microsoft-com:office:smarttags" w:element="City">
        <w:r w:rsidRPr="00405D74">
          <w:rPr>
            <w:b/>
          </w:rPr>
          <w:t>Nicaea</w:t>
        </w:r>
      </w:smartTag>
      <w:r>
        <w:t xml:space="preserve"> (convoked by Byzantine Empress Irene on use of saints’ images and icons in religious devotion:  787A.D.</w:t>
      </w:r>
    </w:p>
    <w:p w:rsidR="00C64CD9" w:rsidRDefault="00C64CD9" w:rsidP="00590F60">
      <w:r w:rsidRPr="00405D74">
        <w:rPr>
          <w:b/>
        </w:rPr>
        <w:t>Wycliffe Bible</w:t>
      </w:r>
      <w:r>
        <w:t xml:space="preserve"> (First hand-written): 1382 A.D.</w:t>
      </w:r>
    </w:p>
    <w:p w:rsidR="00C64CD9" w:rsidRDefault="00C64CD9" w:rsidP="00590F60">
      <w:r w:rsidRPr="00405D74">
        <w:rPr>
          <w:b/>
        </w:rPr>
        <w:t>Tyndale’s Bible</w:t>
      </w:r>
      <w:r>
        <w:t xml:space="preserve"> (First English Print New Testament): 1525 A.D.</w:t>
      </w:r>
    </w:p>
    <w:p w:rsidR="00C64CD9" w:rsidRDefault="00C64CD9" w:rsidP="00590F60">
      <w:r w:rsidRPr="00405D74">
        <w:rPr>
          <w:b/>
        </w:rPr>
        <w:t>Coverdale Bible</w:t>
      </w:r>
      <w:r>
        <w:t xml:space="preserve"> (First English Translation of the OT &amp; NT): 1535 A.D.</w:t>
      </w:r>
    </w:p>
    <w:p w:rsidR="00C64CD9" w:rsidRDefault="00C64CD9" w:rsidP="00590F60">
      <w:r w:rsidRPr="00405D74">
        <w:rPr>
          <w:b/>
        </w:rPr>
        <w:t>Thomas Matthew’s Bible</w:t>
      </w:r>
      <w:r>
        <w:t xml:space="preserve"> (combination o f the Tyndale’s NT and as much of the OT that had been translated: 1537 A.D.</w:t>
      </w:r>
    </w:p>
    <w:p w:rsidR="00C64CD9" w:rsidRDefault="00C64CD9" w:rsidP="00590F60">
      <w:r w:rsidRPr="00405D74">
        <w:rPr>
          <w:b/>
        </w:rPr>
        <w:t>Great Bible</w:t>
      </w:r>
      <w:r>
        <w:t xml:space="preserve"> (First Modern English Translation): 1539 A.D.</w:t>
      </w:r>
    </w:p>
    <w:p w:rsidR="00C64CD9" w:rsidRDefault="00C64CD9" w:rsidP="00590F60">
      <w:r w:rsidRPr="00405D74">
        <w:rPr>
          <w:b/>
        </w:rPr>
        <w:t>Edict of Trent</w:t>
      </w:r>
      <w:r>
        <w:t xml:space="preserve"> (second or Deutero name given to books denied canonization): 1546 A.D.</w:t>
      </w:r>
    </w:p>
    <w:p w:rsidR="00C64CD9" w:rsidRDefault="00C64CD9" w:rsidP="00590F60">
      <w:smartTag w:uri="urn:schemas-microsoft-com:office:smarttags" w:element="City">
        <w:r w:rsidRPr="00405D74">
          <w:rPr>
            <w:b/>
          </w:rPr>
          <w:t>Geneva</w:t>
        </w:r>
      </w:smartTag>
      <w:r w:rsidRPr="00405D74">
        <w:rPr>
          <w:b/>
        </w:rPr>
        <w:t xml:space="preserve"> Bible</w:t>
      </w:r>
      <w:r>
        <w:t xml:space="preserve"> (First Mechanically Printed Bible): 1560 A.D.</w:t>
      </w:r>
    </w:p>
    <w:p w:rsidR="00C64CD9" w:rsidRDefault="00C64CD9" w:rsidP="00590F60">
      <w:r w:rsidRPr="00405D74">
        <w:rPr>
          <w:b/>
        </w:rPr>
        <w:t>Bishop’s Bible</w:t>
      </w:r>
      <w:r>
        <w:t xml:space="preserve"> (only 19 editions made): 1568-1606 A.D.</w:t>
      </w:r>
    </w:p>
    <w:p w:rsidR="00C64CD9" w:rsidRDefault="00C64CD9" w:rsidP="00590F60">
      <w:r w:rsidRPr="00405D74">
        <w:rPr>
          <w:b/>
        </w:rPr>
        <w:t>Douay- Rheims’s Bible</w:t>
      </w:r>
      <w:r>
        <w:t xml:space="preserve"> (Catholic Bible/ Result of Martin Luther): 1582 A.D.</w:t>
      </w:r>
    </w:p>
    <w:p w:rsidR="00C64CD9" w:rsidRDefault="00C64CD9" w:rsidP="00590F60">
      <w:r w:rsidRPr="00405D74">
        <w:rPr>
          <w:b/>
        </w:rPr>
        <w:t>King James</w:t>
      </w:r>
      <w:r>
        <w:t>: 1611 A.D.</w:t>
      </w:r>
    </w:p>
    <w:p w:rsidR="00C64CD9" w:rsidRDefault="00C64CD9" w:rsidP="00590F60">
      <w:r>
        <w:t>King James Bible went through 3 revisions since its creation in 1611:</w:t>
      </w:r>
    </w:p>
    <w:p w:rsidR="00C64CD9" w:rsidRDefault="00C64CD9" w:rsidP="00646BB4">
      <w:pPr>
        <w:pStyle w:val="ListParagraph"/>
        <w:numPr>
          <w:ilvl w:val="0"/>
          <w:numId w:val="3"/>
        </w:numPr>
      </w:pPr>
      <w:r>
        <w:t xml:space="preserve">1629 in </w:t>
      </w:r>
      <w:smartTag w:uri="urn:schemas-microsoft-com:office:smarttags" w:element="City">
        <w:r>
          <w:t>Cambridge</w:t>
        </w:r>
      </w:smartTag>
      <w:r>
        <w:t xml:space="preserve"> for 400 printing  and text errors</w:t>
      </w:r>
    </w:p>
    <w:p w:rsidR="00C64CD9" w:rsidRDefault="00C64CD9" w:rsidP="00646BB4">
      <w:pPr>
        <w:pStyle w:val="ListParagraph"/>
        <w:numPr>
          <w:ilvl w:val="0"/>
          <w:numId w:val="3"/>
        </w:numPr>
      </w:pPr>
      <w:r>
        <w:t>1762 for standardization of spelling</w:t>
      </w:r>
    </w:p>
    <w:p w:rsidR="00C64CD9" w:rsidRDefault="00C64CD9" w:rsidP="00646BB4">
      <w:pPr>
        <w:pStyle w:val="ListParagraph"/>
        <w:numPr>
          <w:ilvl w:val="0"/>
          <w:numId w:val="3"/>
        </w:numPr>
      </w:pPr>
      <w:r>
        <w:t>1769 for standardization of spelling</w:t>
      </w:r>
    </w:p>
    <w:p w:rsidR="00C64CD9" w:rsidRDefault="00C64CD9" w:rsidP="00032D2A">
      <w:r>
        <w:t>Notes:___________________________________________________________________________</w:t>
      </w:r>
    </w:p>
    <w:p w:rsidR="00C64CD9" w:rsidRDefault="00C64CD9" w:rsidP="00032D2A">
      <w:r>
        <w:t>_________________________________________________________________________________</w:t>
      </w:r>
    </w:p>
    <w:p w:rsidR="00C64CD9" w:rsidRDefault="00C64CD9" w:rsidP="00032D2A"/>
    <w:p w:rsidR="00C64CD9" w:rsidRDefault="00C64CD9" w:rsidP="00590F60">
      <w:r>
        <w:t xml:space="preserve"> </w:t>
      </w:r>
    </w:p>
    <w:p w:rsidR="00C64CD9" w:rsidRPr="00590F60" w:rsidRDefault="00C64CD9" w:rsidP="00590F60"/>
    <w:sectPr w:rsidR="00C64CD9" w:rsidRPr="00590F60" w:rsidSect="000B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9F2"/>
    <w:multiLevelType w:val="hybridMultilevel"/>
    <w:tmpl w:val="9B7C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21950"/>
    <w:multiLevelType w:val="hybridMultilevel"/>
    <w:tmpl w:val="72B86320"/>
    <w:lvl w:ilvl="0" w:tplc="C56EB460">
      <w:start w:val="16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2692"/>
    <w:multiLevelType w:val="hybridMultilevel"/>
    <w:tmpl w:val="78E0B7F0"/>
    <w:lvl w:ilvl="0" w:tplc="7954F4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31A"/>
    <w:multiLevelType w:val="hybridMultilevel"/>
    <w:tmpl w:val="95DA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F60"/>
    <w:rsid w:val="00032D2A"/>
    <w:rsid w:val="000B5184"/>
    <w:rsid w:val="001D6CDC"/>
    <w:rsid w:val="001E6E0A"/>
    <w:rsid w:val="002C5660"/>
    <w:rsid w:val="00405D74"/>
    <w:rsid w:val="00590F60"/>
    <w:rsid w:val="00646BB4"/>
    <w:rsid w:val="0082139C"/>
    <w:rsid w:val="008E2A9D"/>
    <w:rsid w:val="00915B50"/>
    <w:rsid w:val="00A154F3"/>
    <w:rsid w:val="00C47050"/>
    <w:rsid w:val="00C64CD9"/>
    <w:rsid w:val="00C91965"/>
    <w:rsid w:val="00CF71BA"/>
    <w:rsid w:val="00CF7FEC"/>
    <w:rsid w:val="00DA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420</Words>
  <Characters>2398</Characters>
  <Application>Microsoft Office Outlook</Application>
  <DocSecurity>0</DocSecurity>
  <Lines>0</Lines>
  <Paragraphs>0</Paragraphs>
  <ScaleCrop>false</ScaleCrop>
  <Company>United States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How The Bible Was Developed</dc:title>
  <dc:subject/>
  <dc:creator>terrence.l.elliott</dc:creator>
  <cp:keywords/>
  <dc:description/>
  <cp:lastModifiedBy>Terrence L. Elliott</cp:lastModifiedBy>
  <cp:revision>2</cp:revision>
  <dcterms:created xsi:type="dcterms:W3CDTF">2011-12-06T00:51:00Z</dcterms:created>
  <dcterms:modified xsi:type="dcterms:W3CDTF">2011-12-06T00:51:00Z</dcterms:modified>
</cp:coreProperties>
</file>